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1D12" w14:textId="6B980345" w:rsidR="00116F9F" w:rsidRDefault="00116F9F" w:rsidP="00361C84">
      <w:pPr>
        <w:pStyle w:val="Subtitle-Insidepage"/>
        <w:jc w:val="center"/>
        <w:rPr>
          <w:rFonts w:ascii="ArialMT" w:hAnsi="ArialMT" w:cs="ArialMT"/>
        </w:rPr>
      </w:pPr>
      <w:r w:rsidRPr="00116F9F">
        <w:rPr>
          <w:rFonts w:ascii="ArialMT" w:hAnsi="ArialMT" w:cs="ArialMT"/>
        </w:rPr>
        <w:t xml:space="preserve">Form </w:t>
      </w:r>
      <w:r w:rsidR="006378D6">
        <w:rPr>
          <w:rFonts w:ascii="ArialMT" w:hAnsi="ArialMT" w:cs="ArialMT"/>
        </w:rPr>
        <w:t>S</w:t>
      </w:r>
      <w:r w:rsidRPr="00116F9F">
        <w:rPr>
          <w:rFonts w:ascii="ArialMT" w:hAnsi="ArialMT" w:cs="ArialMT"/>
        </w:rPr>
        <w:t>/0</w:t>
      </w:r>
      <w:r w:rsidR="00246F1E">
        <w:rPr>
          <w:rFonts w:ascii="ArialMT" w:hAnsi="ArialMT" w:cs="ArialMT"/>
        </w:rPr>
        <w:t>2</w:t>
      </w:r>
      <w:r w:rsidRPr="00116F9F">
        <w:rPr>
          <w:rFonts w:ascii="ArialMT" w:hAnsi="ArialMT" w:cs="ArialMT"/>
        </w:rPr>
        <w:t xml:space="preserve">: Request for </w:t>
      </w:r>
      <w:r w:rsidR="006378D6">
        <w:t xml:space="preserve">data logger information </w:t>
      </w:r>
    </w:p>
    <w:p w14:paraId="5C421D13" w14:textId="77777777" w:rsidR="009D7451" w:rsidRPr="00FC04E8" w:rsidRDefault="00FC04E8" w:rsidP="00361C84">
      <w:pPr>
        <w:pStyle w:val="Subtitle-Insidepage"/>
        <w:jc w:val="center"/>
        <w:rPr>
          <w:color w:val="000000"/>
        </w:rPr>
      </w:pPr>
      <w:r w:rsidRPr="00FC04E8">
        <w:rPr>
          <w:color w:val="000000"/>
        </w:rPr>
        <w:t>For use by Retailers</w:t>
      </w:r>
    </w:p>
    <w:p w14:paraId="5C421D14" w14:textId="77777777" w:rsidR="00A567B9" w:rsidRDefault="00867298" w:rsidP="00A567B9">
      <w:r>
        <w:pict w14:anchorId="5C421D67">
          <v:rect id="_x0000_i1025" style="width:0;height:1.5pt" o:hralign="center" o:hrstd="t" o:hr="t" fillcolor="#a0a0a0" stroked="f"/>
        </w:pict>
      </w:r>
    </w:p>
    <w:p w14:paraId="5C421D15" w14:textId="7BB26481" w:rsidR="00FC04E8" w:rsidRPr="00A94CFB" w:rsidRDefault="005010B8" w:rsidP="00AD30BF">
      <w:pPr>
        <w:tabs>
          <w:tab w:val="left" w:pos="4536"/>
          <w:tab w:val="left" w:leader="dot" w:pos="9072"/>
        </w:tabs>
        <w:rPr>
          <w:color w:val="009CD7"/>
          <w:sz w:val="28"/>
          <w:szCs w:val="28"/>
        </w:rPr>
      </w:pPr>
      <w:r>
        <w:rPr>
          <w:color w:val="009CDB"/>
          <w:sz w:val="28"/>
          <w:szCs w:val="28"/>
        </w:rPr>
        <w:t xml:space="preserve">                                        </w:t>
      </w:r>
      <w:r w:rsidR="00FC04E8" w:rsidRPr="00741813">
        <w:rPr>
          <w:color w:val="009CDB"/>
          <w:sz w:val="28"/>
          <w:szCs w:val="28"/>
        </w:rPr>
        <w:t xml:space="preserve">To </w:t>
      </w:r>
      <w:r w:rsidR="0000184C">
        <w:rPr>
          <w:color w:val="009CDB"/>
          <w:sz w:val="28"/>
          <w:szCs w:val="28"/>
        </w:rPr>
        <w:t>Dŵr</w:t>
      </w:r>
      <w:r w:rsidR="006378D6">
        <w:rPr>
          <w:color w:val="009CDB"/>
          <w:sz w:val="28"/>
          <w:szCs w:val="28"/>
        </w:rPr>
        <w:t xml:space="preserve"> Cymru Welsh Water</w:t>
      </w:r>
    </w:p>
    <w:p w14:paraId="5C421D19" w14:textId="07AD9B2C" w:rsidR="00A94CFB" w:rsidRDefault="00FC04E8" w:rsidP="005C47AB">
      <w:pPr>
        <w:tabs>
          <w:tab w:val="left" w:pos="4536"/>
          <w:tab w:val="left" w:leader="dot" w:pos="9072"/>
        </w:tabs>
      </w:pPr>
      <w:r>
        <w:tab/>
      </w:r>
    </w:p>
    <w:p w14:paraId="5C421D1A" w14:textId="655B28C1" w:rsidR="00116F9F" w:rsidRDefault="00116F9F" w:rsidP="00FC04E8">
      <w:r w:rsidRPr="00116F9F">
        <w:t xml:space="preserve">The purpose of this form is to capture the details required where the Retailer is requesting </w:t>
      </w:r>
      <w:r w:rsidR="006378D6">
        <w:t>data logger information from</w:t>
      </w:r>
      <w:r w:rsidRPr="00116F9F">
        <w:t xml:space="preserve"> </w:t>
      </w:r>
      <w:bookmarkStart w:id="0" w:name="_Hlk32333781"/>
      <w:r w:rsidR="005C47AB">
        <w:t>Dŵr Cymru</w:t>
      </w:r>
      <w:r w:rsidR="006378D6">
        <w:t xml:space="preserve">. </w:t>
      </w:r>
      <w:bookmarkEnd w:id="0"/>
    </w:p>
    <w:p w14:paraId="5C421D1B" w14:textId="77777777" w:rsidR="00A567B9" w:rsidRPr="00F7635A" w:rsidRDefault="00FC04E8" w:rsidP="00FC04E8">
      <w:r w:rsidRPr="00F7635A">
        <w:t>The form is divided into sections as follows</w:t>
      </w:r>
      <w:r w:rsidR="00AD30BF" w:rsidRPr="00F7635A">
        <w:t>:</w:t>
      </w:r>
    </w:p>
    <w:tbl>
      <w:tblPr>
        <w:tblW w:w="961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390"/>
      </w:tblGrid>
      <w:tr w:rsidR="00AD30BF" w14:paraId="5C421D1E" w14:textId="77777777" w:rsidTr="00A94CFB">
        <w:trPr>
          <w:trHeight w:hRule="exact" w:val="51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1C" w14:textId="77777777" w:rsidR="00AD30BF" w:rsidRDefault="00AD30BF" w:rsidP="00AD30BF">
            <w:pPr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N</w:t>
            </w:r>
            <w:r w:rsidRPr="00741813">
              <w:rPr>
                <w:rFonts w:eastAsia="Arial"/>
                <w:b/>
                <w:color w:val="009CDB"/>
                <w:szCs w:val="22"/>
              </w:rPr>
              <w:t>umb</w:t>
            </w: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zCs w:val="22"/>
              </w:rPr>
              <w:t>r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1D" w14:textId="77777777" w:rsidR="00AD30BF" w:rsidRDefault="00AD30BF" w:rsidP="00AD30BF">
            <w:pPr>
              <w:ind w:left="3750" w:right="3748"/>
              <w:jc w:val="center"/>
              <w:rPr>
                <w:rFonts w:eastAsia="Arial"/>
                <w:szCs w:val="22"/>
              </w:rPr>
            </w:pP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S</w:t>
            </w:r>
            <w:r w:rsidRPr="00741813">
              <w:rPr>
                <w:rFonts w:eastAsia="Arial"/>
                <w:b/>
                <w:color w:val="009CDB"/>
                <w:szCs w:val="22"/>
              </w:rPr>
              <w:t>e</w:t>
            </w:r>
            <w:r w:rsidRPr="00741813">
              <w:rPr>
                <w:rFonts w:eastAsia="Arial"/>
                <w:b/>
                <w:color w:val="009CDB"/>
                <w:spacing w:val="-1"/>
                <w:szCs w:val="22"/>
              </w:rPr>
              <w:t>c</w:t>
            </w:r>
            <w:r w:rsidRPr="00741813">
              <w:rPr>
                <w:rFonts w:eastAsia="Arial"/>
                <w:b/>
                <w:color w:val="009CDB"/>
                <w:spacing w:val="1"/>
                <w:szCs w:val="22"/>
              </w:rPr>
              <w:t>ti</w:t>
            </w:r>
            <w:r w:rsidRPr="00741813">
              <w:rPr>
                <w:rFonts w:eastAsia="Arial"/>
                <w:b/>
                <w:color w:val="009CDB"/>
                <w:szCs w:val="22"/>
              </w:rPr>
              <w:t>on</w:t>
            </w:r>
          </w:p>
        </w:tc>
      </w:tr>
      <w:tr w:rsidR="00AD30BF" w14:paraId="5C421D21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1F" w14:textId="77777777" w:rsidR="00AD30BF" w:rsidRPr="00F7635A" w:rsidRDefault="00AD30BF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1.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0" w14:textId="77777777" w:rsidR="00AD30BF" w:rsidRPr="00F7635A" w:rsidRDefault="00AD30BF" w:rsidP="00361C84">
            <w:r w:rsidRPr="00F7635A">
              <w:rPr>
                <w:spacing w:val="-1"/>
              </w:rPr>
              <w:t>R</w:t>
            </w:r>
            <w:r w:rsidRPr="00F7635A">
              <w:t>eta</w:t>
            </w:r>
            <w:r w:rsidRPr="00F7635A">
              <w:rPr>
                <w:spacing w:val="-1"/>
              </w:rPr>
              <w:t>il</w:t>
            </w:r>
            <w:r w:rsidRPr="00F7635A">
              <w:t>er</w:t>
            </w:r>
            <w:r w:rsidRPr="00F7635A">
              <w:rPr>
                <w:spacing w:val="2"/>
              </w:rPr>
              <w:t xml:space="preserve"> </w:t>
            </w:r>
            <w:r w:rsidRPr="00F7635A">
              <w:t>d</w:t>
            </w:r>
            <w:r w:rsidRPr="00F7635A">
              <w:rPr>
                <w:spacing w:val="-1"/>
              </w:rPr>
              <w:t>e</w:t>
            </w:r>
            <w:r w:rsidRPr="00F7635A">
              <w:rPr>
                <w:spacing w:val="1"/>
              </w:rPr>
              <w:t>t</w:t>
            </w:r>
            <w:r w:rsidRPr="00F7635A">
              <w:t>a</w:t>
            </w:r>
            <w:r w:rsidRPr="00F7635A">
              <w:rPr>
                <w:spacing w:val="-1"/>
              </w:rPr>
              <w:t>il</w:t>
            </w:r>
            <w:r w:rsidRPr="00F7635A">
              <w:t>s</w:t>
            </w:r>
          </w:p>
        </w:tc>
      </w:tr>
      <w:tr w:rsidR="00AD30BF" w14:paraId="5C421D24" w14:textId="77777777" w:rsidTr="00A94CFB">
        <w:trPr>
          <w:trHeight w:hRule="exact" w:val="391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2" w14:textId="77777777" w:rsidR="00AD30BF" w:rsidRPr="00F7635A" w:rsidRDefault="00AD30BF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2.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3" w14:textId="77777777" w:rsidR="00AD30BF" w:rsidRPr="00F7635A" w:rsidRDefault="00A94CFB" w:rsidP="00361C84">
            <w:r w:rsidRPr="00F7635A">
              <w:rPr>
                <w:spacing w:val="2"/>
              </w:rPr>
              <w:t>E</w:t>
            </w:r>
            <w:r w:rsidRPr="00F7635A">
              <w:t>li</w:t>
            </w:r>
            <w:r w:rsidRPr="00F7635A">
              <w:rPr>
                <w:spacing w:val="-2"/>
              </w:rPr>
              <w:t>g</w:t>
            </w:r>
            <w:r w:rsidRPr="00F7635A">
              <w:t>i</w:t>
            </w:r>
            <w:r w:rsidRPr="00F7635A">
              <w:rPr>
                <w:spacing w:val="-2"/>
              </w:rPr>
              <w:t>b</w:t>
            </w:r>
            <w:r w:rsidRPr="00F7635A">
              <w:t>le</w:t>
            </w:r>
            <w:r w:rsidRPr="00F7635A">
              <w:rPr>
                <w:spacing w:val="2"/>
              </w:rPr>
              <w:t xml:space="preserve"> </w:t>
            </w:r>
            <w:r w:rsidRPr="00F7635A">
              <w:rPr>
                <w:spacing w:val="-2"/>
              </w:rPr>
              <w:t>pr</w:t>
            </w:r>
            <w:r w:rsidRPr="00F7635A">
              <w:rPr>
                <w:spacing w:val="-9"/>
              </w:rPr>
              <w:t>e</w:t>
            </w:r>
            <w:r w:rsidRPr="00F7635A">
              <w:t>mi</w:t>
            </w:r>
            <w:r w:rsidRPr="00F7635A">
              <w:rPr>
                <w:spacing w:val="-4"/>
              </w:rPr>
              <w:t>s</w:t>
            </w:r>
            <w:r w:rsidRPr="00F7635A">
              <w:rPr>
                <w:spacing w:val="-9"/>
              </w:rPr>
              <w:t>e</w:t>
            </w:r>
            <w:r w:rsidRPr="00F7635A">
              <w:t>s</w:t>
            </w:r>
            <w:r w:rsidRPr="00F7635A">
              <w:rPr>
                <w:spacing w:val="9"/>
              </w:rPr>
              <w:t xml:space="preserve"> </w:t>
            </w:r>
            <w:r w:rsidRPr="00F7635A">
              <w:rPr>
                <w:spacing w:val="-2"/>
                <w:w w:val="101"/>
              </w:rPr>
              <w:t>d</w:t>
            </w:r>
            <w:r w:rsidRPr="00F7635A">
              <w:rPr>
                <w:spacing w:val="-9"/>
                <w:w w:val="101"/>
              </w:rPr>
              <w:t>e</w:t>
            </w:r>
            <w:r w:rsidRPr="00F7635A">
              <w:rPr>
                <w:spacing w:val="10"/>
                <w:w w:val="101"/>
              </w:rPr>
              <w:t>t</w:t>
            </w:r>
            <w:r w:rsidRPr="00F7635A">
              <w:rPr>
                <w:spacing w:val="-9"/>
                <w:w w:val="101"/>
              </w:rPr>
              <w:t>a</w:t>
            </w:r>
            <w:r w:rsidRPr="00F7635A">
              <w:rPr>
                <w:w w:val="101"/>
              </w:rPr>
              <w:t>ils</w:t>
            </w:r>
          </w:p>
        </w:tc>
      </w:tr>
      <w:tr w:rsidR="00AD30BF" w14:paraId="5C421D27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5" w14:textId="77777777" w:rsidR="00AD30BF" w:rsidRPr="00F7635A" w:rsidRDefault="00AD30BF" w:rsidP="00E42345">
            <w:pPr>
              <w:spacing w:before="59"/>
              <w:ind w:left="421" w:right="521"/>
              <w:jc w:val="center"/>
              <w:rPr>
                <w:rFonts w:eastAsia="Arial"/>
                <w:szCs w:val="22"/>
              </w:rPr>
            </w:pPr>
            <w:r w:rsidRPr="00F7635A">
              <w:rPr>
                <w:rFonts w:eastAsia="Arial"/>
                <w:szCs w:val="22"/>
              </w:rPr>
              <w:t>3.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6" w14:textId="7BBD68FA" w:rsidR="00AD30BF" w:rsidRPr="00F7635A" w:rsidRDefault="00246F1E" w:rsidP="00246F1E">
            <w:r>
              <w:rPr>
                <w:spacing w:val="-6"/>
              </w:rPr>
              <w:t>M</w:t>
            </w:r>
            <w:r w:rsidR="00116F9F" w:rsidRPr="00116F9F">
              <w:rPr>
                <w:spacing w:val="-6"/>
              </w:rPr>
              <w:t>eter details</w:t>
            </w:r>
          </w:p>
        </w:tc>
      </w:tr>
      <w:tr w:rsidR="007B71AC" w14:paraId="1ED64EC0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BA31A" w14:textId="1E97E88E" w:rsidR="007B71AC" w:rsidRPr="00F7635A" w:rsidRDefault="007B71AC" w:rsidP="00E42345">
            <w:pPr>
              <w:spacing w:before="59"/>
              <w:ind w:left="421" w:right="521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DB4F" w14:textId="44C14A08" w:rsidR="007B71AC" w:rsidRDefault="007B71AC" w:rsidP="00246F1E">
            <w:pPr>
              <w:rPr>
                <w:spacing w:val="-6"/>
              </w:rPr>
            </w:pPr>
            <w:r>
              <w:rPr>
                <w:spacing w:val="-6"/>
              </w:rPr>
              <w:t>Information required</w:t>
            </w:r>
          </w:p>
        </w:tc>
      </w:tr>
      <w:tr w:rsidR="00AD30BF" w14:paraId="5C421D2A" w14:textId="77777777" w:rsidTr="00A94CFB">
        <w:trPr>
          <w:trHeight w:hRule="exact" w:val="39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8" w14:textId="68997C44" w:rsidR="00AD30BF" w:rsidRPr="00F7635A" w:rsidRDefault="007B71AC" w:rsidP="00E42345">
            <w:pPr>
              <w:spacing w:before="56"/>
              <w:ind w:left="421" w:right="521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5</w:t>
            </w:r>
            <w:r w:rsidR="00AD30BF" w:rsidRPr="00F7635A">
              <w:rPr>
                <w:rFonts w:eastAsia="Arial"/>
                <w:szCs w:val="22"/>
              </w:rPr>
              <w:t>.</w:t>
            </w:r>
          </w:p>
        </w:tc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1D29" w14:textId="77777777" w:rsidR="00AD30BF" w:rsidRPr="00F7635A" w:rsidRDefault="00A94CFB" w:rsidP="00361C84">
            <w:r w:rsidRPr="00F7635A">
              <w:rPr>
                <w:spacing w:val="-3"/>
                <w:w w:val="101"/>
              </w:rPr>
              <w:t>D</w:t>
            </w:r>
            <w:r w:rsidRPr="00F7635A">
              <w:rPr>
                <w:w w:val="101"/>
              </w:rPr>
              <w:t>e</w:t>
            </w:r>
            <w:r w:rsidRPr="00F7635A">
              <w:rPr>
                <w:spacing w:val="3"/>
                <w:w w:val="101"/>
              </w:rPr>
              <w:t>c</w:t>
            </w:r>
            <w:r w:rsidRPr="00F7635A">
              <w:rPr>
                <w:spacing w:val="1"/>
                <w:w w:val="101"/>
              </w:rPr>
              <w:t>l</w:t>
            </w:r>
            <w:r w:rsidRPr="00F7635A">
              <w:rPr>
                <w:w w:val="101"/>
              </w:rPr>
              <w:t>a</w:t>
            </w:r>
            <w:r w:rsidRPr="00F7635A">
              <w:rPr>
                <w:spacing w:val="5"/>
                <w:w w:val="101"/>
              </w:rPr>
              <w:t>r</w:t>
            </w:r>
            <w:r w:rsidRPr="00F7635A">
              <w:rPr>
                <w:w w:val="101"/>
              </w:rPr>
              <w:t>a</w:t>
            </w:r>
            <w:r w:rsidRPr="00F7635A">
              <w:rPr>
                <w:spacing w:val="2"/>
                <w:w w:val="101"/>
              </w:rPr>
              <w:t>t</w:t>
            </w:r>
            <w:r w:rsidRPr="00F7635A">
              <w:rPr>
                <w:spacing w:val="8"/>
                <w:w w:val="101"/>
              </w:rPr>
              <w:t>i</w:t>
            </w:r>
            <w:r w:rsidRPr="00F7635A">
              <w:rPr>
                <w:w w:val="101"/>
              </w:rPr>
              <w:t>on</w:t>
            </w:r>
          </w:p>
        </w:tc>
      </w:tr>
    </w:tbl>
    <w:p w14:paraId="5C421D2B" w14:textId="77777777" w:rsidR="00116F9F" w:rsidRDefault="00116F9F" w:rsidP="00116F9F">
      <w:r>
        <w:t>All sections are mandatory.</w:t>
      </w:r>
    </w:p>
    <w:p w14:paraId="5C421D2C" w14:textId="7537701E" w:rsidR="00523D37" w:rsidRDefault="00AC0AC2" w:rsidP="00116F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AC2" w14:paraId="5C421D2E" w14:textId="77777777" w:rsidTr="00523D37">
        <w:tc>
          <w:tcPr>
            <w:tcW w:w="9628" w:type="dxa"/>
          </w:tcPr>
          <w:p w14:paraId="5C421D2D" w14:textId="77777777" w:rsidR="00AC0AC2" w:rsidRPr="0098581D" w:rsidRDefault="00111771" w:rsidP="00111771">
            <w:pPr>
              <w:pStyle w:val="Subtitle-Insidepage"/>
            </w:pPr>
            <w:r>
              <w:lastRenderedPageBreak/>
              <w:t>1</w:t>
            </w:r>
            <w:r>
              <w:tab/>
            </w:r>
            <w:r w:rsidR="00931D25" w:rsidRPr="00111771">
              <w:t>Retailer</w:t>
            </w:r>
            <w:r w:rsidR="00931D25" w:rsidRPr="00741813">
              <w:t xml:space="preserve"> d</w:t>
            </w:r>
            <w:r w:rsidR="00AC0AC2" w:rsidRPr="00741813">
              <w:t>etails</w:t>
            </w:r>
          </w:p>
        </w:tc>
      </w:tr>
      <w:tr w:rsidR="00AC0AC2" w14:paraId="5C421D36" w14:textId="77777777" w:rsidTr="00361C84">
        <w:trPr>
          <w:cantSplit/>
        </w:trPr>
        <w:tc>
          <w:tcPr>
            <w:tcW w:w="9628" w:type="dxa"/>
          </w:tcPr>
          <w:p w14:paraId="5C421D2F" w14:textId="77777777" w:rsidR="00361C84" w:rsidRDefault="00361C84" w:rsidP="00361C84"/>
          <w:p w14:paraId="5C421D30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Retailer Name</w:t>
            </w:r>
            <w:r w:rsidRPr="00741813">
              <w:tab/>
            </w:r>
            <w:r w:rsidRPr="00741813">
              <w:tab/>
            </w:r>
          </w:p>
          <w:p w14:paraId="5C421D31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Retailer ID</w:t>
            </w:r>
            <w:r w:rsidRPr="00741813">
              <w:tab/>
            </w:r>
            <w:r w:rsidRPr="00741813">
              <w:tab/>
            </w:r>
          </w:p>
          <w:p w14:paraId="5C421D32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Retailers own reference</w:t>
            </w:r>
            <w:r w:rsidRPr="00741813">
              <w:tab/>
            </w:r>
            <w:r w:rsidRPr="00741813">
              <w:tab/>
            </w:r>
          </w:p>
          <w:p w14:paraId="5C421D33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Contact Name</w:t>
            </w:r>
            <w:r w:rsidRPr="00741813">
              <w:tab/>
            </w:r>
            <w:r w:rsidRPr="00741813">
              <w:tab/>
            </w:r>
          </w:p>
          <w:p w14:paraId="5C421D34" w14:textId="77777777" w:rsidR="00AC0AC2" w:rsidRPr="00741813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Contact number</w:t>
            </w:r>
            <w:r w:rsidRPr="00741813">
              <w:tab/>
            </w:r>
            <w:r w:rsidRPr="00741813">
              <w:tab/>
            </w:r>
          </w:p>
          <w:p w14:paraId="5C421D35" w14:textId="77777777" w:rsidR="00AC0AC2" w:rsidRDefault="00AC0AC2" w:rsidP="00361C84">
            <w:pPr>
              <w:tabs>
                <w:tab w:val="left" w:pos="3402"/>
                <w:tab w:val="left" w:leader="dot" w:pos="9356"/>
              </w:tabs>
            </w:pPr>
            <w:r w:rsidRPr="00741813">
              <w:t>Contact 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5C421D37" w14:textId="77777777" w:rsidR="00AC0AC2" w:rsidRDefault="00AC0AC2" w:rsidP="00AD3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AC2" w14:paraId="5C421D39" w14:textId="77777777" w:rsidTr="00116F9F">
        <w:tc>
          <w:tcPr>
            <w:tcW w:w="9628" w:type="dxa"/>
          </w:tcPr>
          <w:p w14:paraId="5C421D38" w14:textId="77777777" w:rsidR="00AC0AC2" w:rsidRPr="0098581D" w:rsidRDefault="00111771" w:rsidP="00111771">
            <w:pPr>
              <w:pStyle w:val="Subtitle-Insidepage"/>
            </w:pPr>
            <w:r>
              <w:t>2</w:t>
            </w:r>
            <w:r>
              <w:tab/>
            </w:r>
            <w:r w:rsidR="0098581D" w:rsidRPr="00111771">
              <w:t>Eligible</w:t>
            </w:r>
            <w:r w:rsidR="0098581D" w:rsidRPr="00741813">
              <w:rPr>
                <w:spacing w:val="3"/>
              </w:rPr>
              <w:t xml:space="preserve"> </w:t>
            </w:r>
            <w:r w:rsidR="0098581D" w:rsidRPr="00741813">
              <w:t>p</w:t>
            </w:r>
            <w:r w:rsidR="0098581D" w:rsidRPr="00741813">
              <w:rPr>
                <w:spacing w:val="-1"/>
              </w:rPr>
              <w:t>r</w:t>
            </w:r>
            <w:r w:rsidR="0098581D" w:rsidRPr="00741813">
              <w:rPr>
                <w:spacing w:val="-5"/>
              </w:rPr>
              <w:t>e</w:t>
            </w:r>
            <w:r w:rsidR="0098581D" w:rsidRPr="00741813">
              <w:rPr>
                <w:spacing w:val="2"/>
              </w:rPr>
              <w:t>m</w:t>
            </w:r>
            <w:r w:rsidR="0098581D" w:rsidRPr="00741813">
              <w:t>i</w:t>
            </w:r>
            <w:r w:rsidR="0098581D" w:rsidRPr="00741813">
              <w:rPr>
                <w:spacing w:val="-5"/>
              </w:rPr>
              <w:t>s</w:t>
            </w:r>
            <w:r w:rsidR="0098581D" w:rsidRPr="00741813">
              <w:rPr>
                <w:spacing w:val="2"/>
              </w:rPr>
              <w:t>e</w:t>
            </w:r>
            <w:r w:rsidR="0098581D" w:rsidRPr="00741813">
              <w:t>s</w:t>
            </w:r>
            <w:r w:rsidR="0098581D" w:rsidRPr="00741813">
              <w:rPr>
                <w:spacing w:val="-4"/>
              </w:rPr>
              <w:t xml:space="preserve"> </w:t>
            </w:r>
            <w:r w:rsidR="0098581D" w:rsidRPr="00741813">
              <w:t>d</w:t>
            </w:r>
            <w:r w:rsidR="0098581D" w:rsidRPr="00741813">
              <w:rPr>
                <w:spacing w:val="2"/>
              </w:rPr>
              <w:t>e</w:t>
            </w:r>
            <w:r w:rsidR="0098581D" w:rsidRPr="00741813">
              <w:t>t</w:t>
            </w:r>
            <w:r w:rsidR="0098581D" w:rsidRPr="00741813">
              <w:rPr>
                <w:spacing w:val="-5"/>
              </w:rPr>
              <w:t>a</w:t>
            </w:r>
            <w:r w:rsidR="0098581D" w:rsidRPr="00741813">
              <w:t>ils</w:t>
            </w:r>
          </w:p>
        </w:tc>
      </w:tr>
      <w:tr w:rsidR="00AC0AC2" w14:paraId="5C421D48" w14:textId="77777777" w:rsidTr="00116F9F">
        <w:trPr>
          <w:cantSplit/>
        </w:trPr>
        <w:tc>
          <w:tcPr>
            <w:tcW w:w="9628" w:type="dxa"/>
          </w:tcPr>
          <w:p w14:paraId="5C421D3A" w14:textId="77777777" w:rsidR="00C96EA5" w:rsidRDefault="00C96EA5" w:rsidP="00523D37">
            <w:pPr>
              <w:tabs>
                <w:tab w:val="left" w:pos="2268"/>
                <w:tab w:val="left" w:leader="dot" w:pos="9072"/>
              </w:tabs>
              <w:rPr>
                <w:sz w:val="20"/>
              </w:rPr>
            </w:pPr>
          </w:p>
          <w:p w14:paraId="5C421D3B" w14:textId="77777777" w:rsidR="00AC0AC2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SPID</w:t>
            </w:r>
            <w:r w:rsidRPr="00C96EA5">
              <w:tab/>
            </w:r>
            <w:r w:rsidRPr="00C96EA5">
              <w:tab/>
            </w:r>
          </w:p>
          <w:p w14:paraId="5C421D40" w14:textId="36418B9E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Building name</w:t>
            </w:r>
            <w:r w:rsidR="005010B8">
              <w:t xml:space="preserve"> / number</w:t>
            </w:r>
            <w:r w:rsidRPr="00C96EA5">
              <w:tab/>
            </w:r>
            <w:r w:rsidRPr="00C96EA5">
              <w:tab/>
            </w:r>
          </w:p>
          <w:p w14:paraId="5C421D41" w14:textId="77777777" w:rsidR="0098581D" w:rsidRPr="00C96EA5" w:rsidRDefault="0098581D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 xml:space="preserve">Address line </w:t>
            </w:r>
            <w:r>
              <w:t>1</w:t>
            </w:r>
            <w:r w:rsidRPr="00C96EA5">
              <w:tab/>
            </w:r>
            <w:r w:rsidRPr="00C96EA5">
              <w:tab/>
            </w:r>
          </w:p>
          <w:p w14:paraId="5C421D42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Address line 2</w:t>
            </w:r>
            <w:r w:rsidRPr="00C96EA5">
              <w:tab/>
            </w:r>
            <w:r w:rsidRPr="00C96EA5">
              <w:tab/>
            </w:r>
          </w:p>
          <w:p w14:paraId="5C421D43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Address line 3</w:t>
            </w:r>
            <w:r w:rsidRPr="00C96EA5">
              <w:tab/>
            </w:r>
            <w:r w:rsidRPr="00C96EA5">
              <w:tab/>
            </w:r>
          </w:p>
          <w:p w14:paraId="5C421D44" w14:textId="77777777" w:rsidR="00AC0AC2" w:rsidRPr="00C96EA5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>Town</w:t>
            </w:r>
            <w:r w:rsidRPr="00C96EA5">
              <w:tab/>
            </w:r>
            <w:r w:rsidRPr="00C96EA5">
              <w:tab/>
            </w:r>
          </w:p>
          <w:p w14:paraId="5C421D45" w14:textId="77777777" w:rsidR="00AC0AC2" w:rsidRDefault="00AC0AC2" w:rsidP="00F659C6">
            <w:pPr>
              <w:tabs>
                <w:tab w:val="left" w:pos="3402"/>
                <w:tab w:val="left" w:leader="dot" w:pos="9356"/>
              </w:tabs>
            </w:pPr>
            <w:r w:rsidRPr="00C96EA5">
              <w:t xml:space="preserve">Postcode </w:t>
            </w:r>
            <w:r w:rsidRPr="00C96EA5">
              <w:tab/>
            </w:r>
            <w:r>
              <w:tab/>
            </w:r>
          </w:p>
          <w:p w14:paraId="5C421D47" w14:textId="43D4134B" w:rsidR="00F659C6" w:rsidRDefault="00867298" w:rsidP="00F659C6">
            <w:pPr>
              <w:tabs>
                <w:tab w:val="left" w:pos="3402"/>
                <w:tab w:val="left" w:leader="dot" w:pos="9356"/>
              </w:tabs>
              <w:spacing w:before="0" w:after="0"/>
            </w:pPr>
            <w:r>
              <w:rPr>
                <w:color w:val="FF0000"/>
              </w:rPr>
              <w:t>Mandatory Field: Email Address</w:t>
            </w:r>
            <w:bookmarkStart w:id="1" w:name="_GoBack"/>
            <w:bookmarkEnd w:id="1"/>
            <w:r w:rsidR="001F1222">
              <w:tab/>
            </w:r>
            <w:r w:rsidR="001F1222">
              <w:tab/>
            </w:r>
          </w:p>
        </w:tc>
      </w:tr>
    </w:tbl>
    <w:p w14:paraId="5C421D49" w14:textId="77777777" w:rsidR="00DF216A" w:rsidRDefault="00DF216A" w:rsidP="00116F9F">
      <w:pPr>
        <w:spacing w:after="0"/>
        <w:ind w:right="57"/>
        <w:rPr>
          <w:rFonts w:ascii="Cambria" w:eastAsia="Cambria" w:hAnsi="Cambria" w:cs="Cambria"/>
          <w:position w:val="4"/>
          <w:sz w:val="15"/>
          <w:szCs w:val="15"/>
        </w:rPr>
      </w:pPr>
    </w:p>
    <w:p w14:paraId="5C421D4A" w14:textId="77777777" w:rsidR="00EF7162" w:rsidRDefault="00EF7162" w:rsidP="00F659C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6EA5" w14:paraId="5C421D4C" w14:textId="77777777" w:rsidTr="00DC191F">
        <w:tc>
          <w:tcPr>
            <w:tcW w:w="9633" w:type="dxa"/>
            <w:tcBorders>
              <w:bottom w:val="single" w:sz="4" w:space="0" w:color="auto"/>
            </w:tcBorders>
          </w:tcPr>
          <w:p w14:paraId="5C421D4B" w14:textId="7874D4CA" w:rsidR="00C96EA5" w:rsidRDefault="00111771" w:rsidP="006378D6">
            <w:pPr>
              <w:pStyle w:val="Subtitle-Insidepage"/>
            </w:pPr>
            <w:r>
              <w:rPr>
                <w:spacing w:val="3"/>
              </w:rPr>
              <w:t>3</w:t>
            </w:r>
            <w:r>
              <w:rPr>
                <w:spacing w:val="3"/>
              </w:rPr>
              <w:tab/>
            </w:r>
            <w:r w:rsidR="006378D6">
              <w:rPr>
                <w:spacing w:val="3"/>
              </w:rPr>
              <w:t>Meter</w:t>
            </w:r>
            <w:r w:rsidR="00116F9F">
              <w:rPr>
                <w:spacing w:val="3"/>
              </w:rPr>
              <w:t xml:space="preserve"> details</w:t>
            </w:r>
          </w:p>
        </w:tc>
      </w:tr>
      <w:tr w:rsidR="00DC191F" w14:paraId="27935776" w14:textId="77777777" w:rsidTr="00DC191F">
        <w:tc>
          <w:tcPr>
            <w:tcW w:w="9633" w:type="dxa"/>
            <w:tcBorders>
              <w:bottom w:val="nil"/>
            </w:tcBorders>
          </w:tcPr>
          <w:p w14:paraId="1E1505FC" w14:textId="0D4683BF" w:rsidR="00DC191F" w:rsidRDefault="00DC191F" w:rsidP="00DC191F">
            <w:pPr>
              <w:keepNext/>
              <w:rPr>
                <w:spacing w:val="3"/>
              </w:rPr>
            </w:pPr>
            <w:r>
              <w:t>P</w:t>
            </w:r>
            <w:r w:rsidRPr="009865A5">
              <w:t>lease provide meter details below</w:t>
            </w:r>
            <w:r>
              <w:t xml:space="preserve"> for all meters where logger data is requested</w:t>
            </w:r>
            <w:r w:rsidRPr="009865A5">
              <w:t xml:space="preserve">. </w:t>
            </w:r>
          </w:p>
        </w:tc>
      </w:tr>
      <w:tr w:rsidR="00DC191F" w14:paraId="5C421D57" w14:textId="77777777" w:rsidTr="00DC191F">
        <w:trPr>
          <w:cantSplit/>
        </w:trPr>
        <w:tc>
          <w:tcPr>
            <w:tcW w:w="9633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371"/>
              <w:gridCol w:w="2371"/>
              <w:gridCol w:w="2371"/>
            </w:tblGrid>
            <w:tr w:rsidR="00DC191F" w:rsidRPr="00B12162" w14:paraId="34F7D383" w14:textId="77777777" w:rsidTr="005010B8">
              <w:tc>
                <w:tcPr>
                  <w:tcW w:w="2299" w:type="dxa"/>
                </w:tcPr>
                <w:p w14:paraId="718D7085" w14:textId="77777777" w:rsidR="00DC191F" w:rsidRPr="00B12162" w:rsidRDefault="00DC191F" w:rsidP="00DC191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71" w:type="dxa"/>
                </w:tcPr>
                <w:p w14:paraId="5A227FF2" w14:textId="77777777" w:rsidR="00DC191F" w:rsidRPr="00B12162" w:rsidRDefault="00DC191F" w:rsidP="00DC191F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1</w:t>
                  </w:r>
                </w:p>
              </w:tc>
              <w:tc>
                <w:tcPr>
                  <w:tcW w:w="2371" w:type="dxa"/>
                </w:tcPr>
                <w:p w14:paraId="78935AD3" w14:textId="77777777" w:rsidR="00DC191F" w:rsidRPr="00B12162" w:rsidRDefault="00DC191F" w:rsidP="00DC191F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2</w:t>
                  </w:r>
                </w:p>
              </w:tc>
              <w:tc>
                <w:tcPr>
                  <w:tcW w:w="2371" w:type="dxa"/>
                </w:tcPr>
                <w:p w14:paraId="481050C8" w14:textId="77777777" w:rsidR="00DC191F" w:rsidRPr="00B12162" w:rsidRDefault="00DC191F" w:rsidP="00DC191F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3</w:t>
                  </w:r>
                </w:p>
              </w:tc>
            </w:tr>
            <w:tr w:rsidR="005010B8" w:rsidRPr="00B12162" w14:paraId="129BA34B" w14:textId="77777777" w:rsidTr="005010B8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14:paraId="227A0DAD" w14:textId="30D8E085" w:rsidR="005010B8" w:rsidRPr="00B12162" w:rsidRDefault="005010B8" w:rsidP="00DC191F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>Meter Manufacturer</w:t>
                  </w:r>
                </w:p>
              </w:tc>
              <w:tc>
                <w:tcPr>
                  <w:tcW w:w="2371" w:type="dxa"/>
                  <w:vAlign w:val="bottom"/>
                </w:tcPr>
                <w:p w14:paraId="3F6B6B75" w14:textId="6C3F2499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17063788" w14:textId="4339F198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648D0F95" w14:textId="1C410A6E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  <w:tr w:rsidR="005010B8" w:rsidRPr="00B12162" w14:paraId="069834DA" w14:textId="77777777" w:rsidTr="005010B8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14:paraId="77D437C1" w14:textId="74F35289" w:rsidR="005010B8" w:rsidRPr="00B12162" w:rsidRDefault="005010B8" w:rsidP="00DC191F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>Meter Serial Number(s)</w:t>
                  </w:r>
                </w:p>
              </w:tc>
              <w:tc>
                <w:tcPr>
                  <w:tcW w:w="2371" w:type="dxa"/>
                  <w:vAlign w:val="bottom"/>
                </w:tcPr>
                <w:p w14:paraId="236BDA35" w14:textId="133C4396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7B9ED6BA" w14:textId="45AE0169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17A0959C" w14:textId="1E6D5AF4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  <w:tr w:rsidR="005010B8" w:rsidRPr="00B12162" w14:paraId="6388058F" w14:textId="77777777" w:rsidTr="005010B8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14:paraId="183044FF" w14:textId="2DCF7718" w:rsidR="005010B8" w:rsidRPr="00B12162" w:rsidRDefault="005010B8" w:rsidP="00DC191F">
                  <w:pPr>
                    <w:spacing w:after="40"/>
                    <w:rPr>
                      <w:sz w:val="20"/>
                    </w:rPr>
                  </w:pPr>
                </w:p>
              </w:tc>
              <w:tc>
                <w:tcPr>
                  <w:tcW w:w="2371" w:type="dxa"/>
                  <w:vAlign w:val="bottom"/>
                </w:tcPr>
                <w:p w14:paraId="0ED3AE27" w14:textId="774504A0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71" w:type="dxa"/>
                  <w:vAlign w:val="bottom"/>
                </w:tcPr>
                <w:p w14:paraId="69CCB487" w14:textId="6342084B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71" w:type="dxa"/>
                  <w:vAlign w:val="bottom"/>
                </w:tcPr>
                <w:p w14:paraId="6D369F3E" w14:textId="16EED3DA" w:rsidR="005010B8" w:rsidRPr="00B12162" w:rsidRDefault="005010B8" w:rsidP="00DC191F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</w:p>
              </w:tc>
            </w:tr>
          </w:tbl>
          <w:p w14:paraId="5C421D56" w14:textId="50EFD628" w:rsidR="00DC191F" w:rsidRPr="00720FA2" w:rsidRDefault="00DC191F" w:rsidP="00DC191F">
            <w:pPr>
              <w:tabs>
                <w:tab w:val="left" w:pos="3402"/>
                <w:tab w:val="left" w:leader="dot" w:pos="9356"/>
              </w:tabs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5C421D5B" w14:textId="77777777" w:rsidR="00741813" w:rsidRDefault="00741813" w:rsidP="00AD30B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46F1E" w14:paraId="65AAC5E6" w14:textId="77777777" w:rsidTr="00806011">
        <w:tc>
          <w:tcPr>
            <w:tcW w:w="9633" w:type="dxa"/>
          </w:tcPr>
          <w:p w14:paraId="1F38EB62" w14:textId="59A98157" w:rsidR="00246F1E" w:rsidRDefault="00246F1E" w:rsidP="00246F1E">
            <w:pPr>
              <w:pStyle w:val="Subtitle-Insidepage"/>
            </w:pPr>
            <w:r>
              <w:rPr>
                <w:spacing w:val="3"/>
              </w:rPr>
              <w:lastRenderedPageBreak/>
              <w:t>4</w:t>
            </w:r>
            <w:r>
              <w:rPr>
                <w:spacing w:val="3"/>
              </w:rPr>
              <w:tab/>
              <w:t xml:space="preserve">Information required </w:t>
            </w:r>
          </w:p>
        </w:tc>
      </w:tr>
      <w:tr w:rsidR="00DC191F" w14:paraId="4DD14B5B" w14:textId="77777777" w:rsidTr="00806011">
        <w:tc>
          <w:tcPr>
            <w:tcW w:w="9633" w:type="dxa"/>
          </w:tcPr>
          <w:p w14:paraId="7144B48D" w14:textId="330736E4" w:rsidR="00DC191F" w:rsidRDefault="00DC191F" w:rsidP="00876019">
            <w:pPr>
              <w:tabs>
                <w:tab w:val="left" w:pos="1485"/>
              </w:tabs>
              <w:jc w:val="both"/>
              <w:rPr>
                <w:rFonts w:eastAsia="Arial"/>
                <w:spacing w:val="2"/>
                <w:szCs w:val="22"/>
              </w:rPr>
            </w:pPr>
            <w:r>
              <w:rPr>
                <w:rFonts w:eastAsia="Arial"/>
                <w:spacing w:val="2"/>
                <w:szCs w:val="22"/>
              </w:rPr>
              <w:t>Do you require the data as a graph or as a CSV file</w:t>
            </w:r>
            <w:r w:rsidRPr="00AB4AEF">
              <w:rPr>
                <w:rFonts w:eastAsia="Arial"/>
                <w:spacing w:val="2"/>
                <w:szCs w:val="22"/>
              </w:rPr>
              <w:t>?</w:t>
            </w:r>
            <w:r w:rsidR="00876019">
              <w:rPr>
                <w:rStyle w:val="FootnoteReference"/>
                <w:rFonts w:eastAsia="Arial"/>
                <w:spacing w:val="2"/>
                <w:szCs w:val="22"/>
              </w:rPr>
              <w:footnoteReference w:id="1"/>
            </w:r>
            <w:r w:rsidRPr="00AB4AEF">
              <w:rPr>
                <w:rFonts w:eastAsia="Arial"/>
                <w:spacing w:val="2"/>
                <w:szCs w:val="22"/>
              </w:rPr>
              <w:t xml:space="preserve"> </w:t>
            </w:r>
          </w:p>
          <w:p w14:paraId="73CF84E6" w14:textId="372CA145" w:rsidR="00DC191F" w:rsidRPr="0044313E" w:rsidRDefault="00867298" w:rsidP="00DC191F">
            <w:sdt>
              <w:sdtPr>
                <w:rPr>
                  <w:sz w:val="32"/>
                  <w:szCs w:val="32"/>
                </w:rPr>
                <w:id w:val="21376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1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C191F" w:rsidRPr="0044313E">
              <w:t xml:space="preserve">    </w:t>
            </w:r>
            <w:r w:rsidR="00DC191F">
              <w:t>Graph</w:t>
            </w:r>
            <w:r w:rsidR="00DC191F" w:rsidRPr="0044313E">
              <w:t xml:space="preserve"> </w:t>
            </w:r>
            <w:r w:rsidR="00DC191F">
              <w:tab/>
            </w:r>
          </w:p>
          <w:p w14:paraId="7190D82A" w14:textId="77777777" w:rsidR="00DC191F" w:rsidRDefault="00867298" w:rsidP="00DC191F"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182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1F" w:rsidRPr="00DC191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C191F" w:rsidRPr="00DC191F">
              <w:t xml:space="preserve">    </w:t>
            </w:r>
            <w:r w:rsidR="00DC191F">
              <w:t>CSV File</w:t>
            </w:r>
          </w:p>
          <w:p w14:paraId="3FD0F199" w14:textId="3FF4B678" w:rsidR="00836418" w:rsidRPr="00836418" w:rsidRDefault="00836418" w:rsidP="005A4166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246F1E" w:rsidRPr="00720FA2" w14:paraId="22069D0B" w14:textId="77777777" w:rsidTr="00806011">
        <w:trPr>
          <w:cantSplit/>
        </w:trPr>
        <w:tc>
          <w:tcPr>
            <w:tcW w:w="9633" w:type="dxa"/>
          </w:tcPr>
          <w:p w14:paraId="6322CB00" w14:textId="2C4A44E2" w:rsidR="00246F1E" w:rsidRDefault="00DC191F" w:rsidP="00806011">
            <w:pPr>
              <w:tabs>
                <w:tab w:val="left" w:pos="3402"/>
                <w:tab w:val="left" w:leader="dot" w:pos="9356"/>
              </w:tabs>
              <w:rPr>
                <w:rFonts w:eastAsia="Arial"/>
                <w:spacing w:val="2"/>
                <w:szCs w:val="22"/>
              </w:rPr>
            </w:pPr>
            <w:r>
              <w:rPr>
                <w:rFonts w:eastAsia="Arial"/>
                <w:spacing w:val="2"/>
                <w:szCs w:val="22"/>
              </w:rPr>
              <w:t>What date range do you require the data to cover</w:t>
            </w:r>
            <w:r w:rsidRPr="00AB4AEF">
              <w:rPr>
                <w:rFonts w:eastAsia="Arial"/>
                <w:spacing w:val="2"/>
                <w:szCs w:val="22"/>
              </w:rPr>
              <w:t>?</w:t>
            </w:r>
            <w:r w:rsidR="00876019">
              <w:rPr>
                <w:rStyle w:val="FootnoteReference"/>
                <w:rFonts w:eastAsia="Arial"/>
                <w:spacing w:val="2"/>
                <w:szCs w:val="22"/>
              </w:rPr>
              <w:footnoteReference w:id="2"/>
            </w:r>
          </w:p>
          <w:p w14:paraId="1775F590" w14:textId="50556805" w:rsidR="00DC191F" w:rsidRDefault="00DC191F" w:rsidP="00DC191F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Start date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14:paraId="6A4254F6" w14:textId="77777777" w:rsidR="00246F1E" w:rsidRDefault="00DC191F" w:rsidP="00836418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End date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14:paraId="62D1B481" w14:textId="2A08E25A" w:rsidR="00836418" w:rsidRPr="00836418" w:rsidRDefault="00836418" w:rsidP="00836418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2BD1806F" w14:textId="77777777" w:rsidR="00246F1E" w:rsidRDefault="00246F1E" w:rsidP="00AD3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B39" w14:paraId="5C421D5D" w14:textId="77777777" w:rsidTr="007E0B39">
        <w:tc>
          <w:tcPr>
            <w:tcW w:w="9628" w:type="dxa"/>
          </w:tcPr>
          <w:p w14:paraId="5C421D5C" w14:textId="3A4A3F35" w:rsidR="007E0B39" w:rsidRPr="00490AC6" w:rsidRDefault="00246F1E" w:rsidP="00111771">
            <w:pPr>
              <w:pStyle w:val="Subtitle-Insidepage"/>
            </w:pPr>
            <w:r>
              <w:t>5</w:t>
            </w:r>
            <w:r w:rsidR="00111771">
              <w:tab/>
            </w:r>
            <w:r w:rsidR="00490AC6" w:rsidRPr="00111771">
              <w:t>Declaration</w:t>
            </w:r>
          </w:p>
        </w:tc>
      </w:tr>
      <w:tr w:rsidR="007E0B39" w14:paraId="5C421D65" w14:textId="77777777" w:rsidTr="00836418">
        <w:trPr>
          <w:cantSplit/>
        </w:trPr>
        <w:tc>
          <w:tcPr>
            <w:tcW w:w="9628" w:type="dxa"/>
          </w:tcPr>
          <w:p w14:paraId="5C421D5E" w14:textId="4855E174" w:rsidR="00A71B8E" w:rsidRPr="00F7635A" w:rsidRDefault="00A71B8E" w:rsidP="005C47AB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spacing w:val="2"/>
                <w:w w:val="101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pacing w:val="-9"/>
                <w:szCs w:val="22"/>
              </w:rPr>
              <w:t>b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4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g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="0009397C" w:rsidRPr="00F7635A">
              <w:rPr>
                <w:rFonts w:eastAsia="Arial"/>
                <w:spacing w:val="-4"/>
                <w:szCs w:val="22"/>
              </w:rPr>
              <w:t>f</w:t>
            </w:r>
            <w:r w:rsidR="0009397C" w:rsidRPr="00F7635A">
              <w:rPr>
                <w:rFonts w:eastAsia="Arial"/>
                <w:spacing w:val="-9"/>
                <w:szCs w:val="22"/>
              </w:rPr>
              <w:t>o</w:t>
            </w:r>
            <w:r w:rsidR="0009397C" w:rsidRPr="00F7635A">
              <w:rPr>
                <w:rFonts w:eastAsia="Arial"/>
                <w:spacing w:val="-2"/>
                <w:szCs w:val="22"/>
              </w:rPr>
              <w:t>r</w:t>
            </w:r>
            <w:r w:rsidR="0009397C" w:rsidRPr="00F7635A">
              <w:rPr>
                <w:rFonts w:eastAsia="Arial"/>
                <w:szCs w:val="22"/>
              </w:rPr>
              <w:t>m,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 xml:space="preserve">I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cc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zCs w:val="22"/>
              </w:rPr>
              <w:t>t</w:t>
            </w:r>
            <w:r w:rsidR="005C47AB">
              <w:rPr>
                <w:rFonts w:eastAsia="Arial"/>
                <w:szCs w:val="22"/>
              </w:rPr>
              <w:t xml:space="preserve"> the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="005C47AB">
              <w:t xml:space="preserve">relevant charges as published in Dŵr Cymru’s </w:t>
            </w:r>
            <w:r w:rsidR="005C47AB" w:rsidRPr="00F7635A">
              <w:rPr>
                <w:rFonts w:eastAsia="Arial"/>
                <w:spacing w:val="12"/>
                <w:szCs w:val="22"/>
              </w:rPr>
              <w:t>W</w:t>
            </w:r>
            <w:r w:rsidR="005C47AB" w:rsidRPr="00F7635A">
              <w:rPr>
                <w:rFonts w:eastAsia="Arial"/>
                <w:spacing w:val="-2"/>
                <w:szCs w:val="22"/>
              </w:rPr>
              <w:t>h</w:t>
            </w:r>
            <w:r w:rsidR="005C47AB" w:rsidRPr="00F7635A">
              <w:rPr>
                <w:rFonts w:eastAsia="Arial"/>
                <w:spacing w:val="-9"/>
                <w:szCs w:val="22"/>
              </w:rPr>
              <w:t>o</w:t>
            </w:r>
            <w:r w:rsidR="005C47AB" w:rsidRPr="00F7635A">
              <w:rPr>
                <w:rFonts w:eastAsia="Arial"/>
                <w:spacing w:val="1"/>
                <w:szCs w:val="22"/>
              </w:rPr>
              <w:t>l</w:t>
            </w:r>
            <w:r w:rsidR="005C47AB" w:rsidRPr="00F7635A">
              <w:rPr>
                <w:rFonts w:eastAsia="Arial"/>
                <w:spacing w:val="-9"/>
                <w:szCs w:val="22"/>
              </w:rPr>
              <w:t>e</w:t>
            </w:r>
            <w:r w:rsidR="005C47AB" w:rsidRPr="00F7635A">
              <w:rPr>
                <w:rFonts w:eastAsia="Arial"/>
                <w:spacing w:val="3"/>
                <w:szCs w:val="22"/>
              </w:rPr>
              <w:t>s</w:t>
            </w:r>
            <w:r w:rsidR="005C47AB" w:rsidRPr="00F7635A">
              <w:rPr>
                <w:rFonts w:eastAsia="Arial"/>
                <w:spacing w:val="-9"/>
                <w:szCs w:val="22"/>
              </w:rPr>
              <w:t>a</w:t>
            </w:r>
            <w:r w:rsidR="005C47AB" w:rsidRPr="00F7635A">
              <w:rPr>
                <w:rFonts w:eastAsia="Arial"/>
                <w:spacing w:val="8"/>
                <w:szCs w:val="22"/>
              </w:rPr>
              <w:t>l</w:t>
            </w:r>
            <w:r w:rsidR="005C47AB" w:rsidRPr="00F7635A">
              <w:rPr>
                <w:rFonts w:eastAsia="Arial"/>
                <w:szCs w:val="22"/>
              </w:rPr>
              <w:t>e</w:t>
            </w:r>
            <w:r w:rsidR="005C47AB"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="005C47AB" w:rsidRPr="00F7635A">
              <w:rPr>
                <w:rFonts w:eastAsia="Arial"/>
                <w:szCs w:val="22"/>
              </w:rPr>
              <w:t>T</w:t>
            </w:r>
            <w:r w:rsidR="005C47AB" w:rsidRPr="00F7635A">
              <w:rPr>
                <w:rFonts w:eastAsia="Arial"/>
                <w:spacing w:val="-8"/>
                <w:szCs w:val="22"/>
              </w:rPr>
              <w:t>a</w:t>
            </w:r>
            <w:r w:rsidR="005C47AB" w:rsidRPr="00F7635A">
              <w:rPr>
                <w:rFonts w:eastAsia="Arial"/>
                <w:spacing w:val="-2"/>
                <w:szCs w:val="22"/>
              </w:rPr>
              <w:t>r</w:t>
            </w:r>
            <w:r w:rsidR="005C47AB" w:rsidRPr="00F7635A">
              <w:rPr>
                <w:rFonts w:eastAsia="Arial"/>
                <w:spacing w:val="8"/>
                <w:szCs w:val="22"/>
              </w:rPr>
              <w:t>i</w:t>
            </w:r>
            <w:r w:rsidR="005C47AB" w:rsidRPr="00F7635A">
              <w:rPr>
                <w:rFonts w:eastAsia="Arial"/>
                <w:spacing w:val="-4"/>
                <w:szCs w:val="22"/>
              </w:rPr>
              <w:t>f</w:t>
            </w:r>
            <w:r w:rsidR="005C47AB" w:rsidRPr="00F7635A">
              <w:rPr>
                <w:rFonts w:eastAsia="Arial"/>
                <w:szCs w:val="22"/>
              </w:rPr>
              <w:t>f</w:t>
            </w:r>
            <w:r w:rsidR="005C47AB" w:rsidRPr="00F7635A">
              <w:rPr>
                <w:rFonts w:eastAsia="Arial"/>
                <w:spacing w:val="4"/>
                <w:szCs w:val="22"/>
              </w:rPr>
              <w:t xml:space="preserve"> D</w:t>
            </w:r>
            <w:r w:rsidR="005C47AB" w:rsidRPr="00F7635A">
              <w:rPr>
                <w:rFonts w:eastAsia="Arial"/>
                <w:spacing w:val="-9"/>
                <w:szCs w:val="22"/>
              </w:rPr>
              <w:t>o</w:t>
            </w:r>
            <w:r w:rsidR="005C47AB" w:rsidRPr="00F7635A">
              <w:rPr>
                <w:rFonts w:eastAsia="Arial"/>
                <w:spacing w:val="3"/>
                <w:szCs w:val="22"/>
              </w:rPr>
              <w:t>c</w:t>
            </w:r>
            <w:r w:rsidR="005C47AB" w:rsidRPr="00F7635A">
              <w:rPr>
                <w:rFonts w:eastAsia="Arial"/>
                <w:spacing w:val="-9"/>
                <w:szCs w:val="22"/>
              </w:rPr>
              <w:t>u</w:t>
            </w:r>
            <w:r w:rsidR="005C47AB" w:rsidRPr="00F7635A">
              <w:rPr>
                <w:rFonts w:eastAsia="Arial"/>
                <w:spacing w:val="8"/>
                <w:szCs w:val="22"/>
              </w:rPr>
              <w:t>m</w:t>
            </w:r>
            <w:r w:rsidR="005C47AB" w:rsidRPr="00F7635A">
              <w:rPr>
                <w:rFonts w:eastAsia="Arial"/>
                <w:spacing w:val="-9"/>
                <w:szCs w:val="22"/>
              </w:rPr>
              <w:t>e</w:t>
            </w:r>
            <w:r w:rsidR="005C47AB" w:rsidRPr="00F7635A">
              <w:rPr>
                <w:rFonts w:eastAsia="Arial"/>
                <w:spacing w:val="-2"/>
                <w:szCs w:val="22"/>
              </w:rPr>
              <w:t>n</w:t>
            </w:r>
            <w:r w:rsidR="005C47AB" w:rsidRPr="00F7635A">
              <w:rPr>
                <w:rFonts w:eastAsia="Arial"/>
                <w:spacing w:val="2"/>
                <w:szCs w:val="22"/>
              </w:rPr>
              <w:t>t</w:t>
            </w:r>
            <w:r w:rsidR="005C47AB" w:rsidRPr="00F7635A">
              <w:rPr>
                <w:rFonts w:eastAsia="Arial"/>
                <w:szCs w:val="22"/>
              </w:rPr>
              <w:t>.</w:t>
            </w:r>
            <w:r w:rsidR="005C47AB" w:rsidRPr="00F7635A">
              <w:rPr>
                <w:rFonts w:eastAsia="Arial"/>
                <w:spacing w:val="10"/>
                <w:szCs w:val="22"/>
              </w:rPr>
              <w:t xml:space="preserve"> </w:t>
            </w:r>
          </w:p>
          <w:p w14:paraId="5C421D5F" w14:textId="77777777" w:rsidR="00A71B8E" w:rsidRPr="00F7635A" w:rsidRDefault="00A71B8E" w:rsidP="00EE3861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w w:val="101"/>
                <w:szCs w:val="22"/>
              </w:rPr>
            </w:pPr>
            <w:r w:rsidRPr="00F7635A">
              <w:rPr>
                <w:rFonts w:eastAsia="Arial"/>
                <w:szCs w:val="22"/>
              </w:rPr>
              <w:t>I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14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5"/>
                <w:szCs w:val="22"/>
              </w:rPr>
              <w:t>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2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pr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v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w w:val="101"/>
                <w:szCs w:val="22"/>
              </w:rPr>
              <w:t>d</w:t>
            </w:r>
            <w:r w:rsidRPr="00F7635A">
              <w:rPr>
                <w:rFonts w:eastAsia="Arial"/>
                <w:spacing w:val="-45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-5"/>
                <w:szCs w:val="22"/>
              </w:rPr>
              <w:t xml:space="preserve"> 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b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w w:val="101"/>
                <w:szCs w:val="22"/>
              </w:rPr>
              <w:t xml:space="preserve">t 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zCs w:val="22"/>
              </w:rPr>
              <w:t>p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ub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m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ss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w w:val="101"/>
                <w:szCs w:val="22"/>
              </w:rPr>
              <w:t>n</w:t>
            </w:r>
          </w:p>
          <w:p w14:paraId="5C421D60" w14:textId="77777777" w:rsidR="00A71B8E" w:rsidRPr="00F7635A" w:rsidRDefault="00A71B8E" w:rsidP="00EE3861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b/>
                <w:w w:val="101"/>
                <w:szCs w:val="22"/>
              </w:rPr>
            </w:pPr>
            <w:r w:rsidRPr="00F7635A">
              <w:rPr>
                <w:rFonts w:eastAsia="Arial"/>
                <w:b/>
                <w:w w:val="101"/>
                <w:szCs w:val="22"/>
              </w:rPr>
              <w:t>Your details</w:t>
            </w:r>
          </w:p>
          <w:p w14:paraId="5C421D61" w14:textId="77777777" w:rsidR="00EE3861" w:rsidRPr="00F7635A" w:rsidRDefault="00A71B8E" w:rsidP="00111771">
            <w:pPr>
              <w:tabs>
                <w:tab w:val="left" w:pos="3686"/>
                <w:tab w:val="left" w:leader="dot" w:pos="9356"/>
              </w:tabs>
            </w:pPr>
            <w:r w:rsidRPr="00F7635A">
              <w:t>Signature</w:t>
            </w:r>
            <w:r w:rsidR="00EE3861" w:rsidRPr="00F7635A">
              <w:tab/>
            </w:r>
            <w:r w:rsidR="00EE3861" w:rsidRPr="00F7635A">
              <w:tab/>
            </w:r>
          </w:p>
          <w:p w14:paraId="5C421D62" w14:textId="77777777" w:rsidR="00EE3861" w:rsidRPr="00F7635A" w:rsidRDefault="00A71B8E" w:rsidP="00111771">
            <w:pPr>
              <w:tabs>
                <w:tab w:val="left" w:pos="3686"/>
                <w:tab w:val="left" w:leader="dot" w:pos="9356"/>
              </w:tabs>
            </w:pPr>
            <w:r w:rsidRPr="00F7635A">
              <w:t>Date(dd/mm/yy)</w:t>
            </w:r>
            <w:r w:rsidR="00EE3861" w:rsidRPr="00F7635A">
              <w:tab/>
            </w:r>
            <w:r w:rsidR="00EE3861" w:rsidRPr="00F7635A">
              <w:tab/>
            </w:r>
          </w:p>
          <w:p w14:paraId="5C421D63" w14:textId="77777777" w:rsidR="00A758EC" w:rsidRPr="00F7635A" w:rsidRDefault="00A71B8E" w:rsidP="00111771">
            <w:pPr>
              <w:tabs>
                <w:tab w:val="left" w:pos="3686"/>
                <w:tab w:val="left" w:leader="dot" w:pos="9356"/>
              </w:tabs>
              <w:rPr>
                <w:sz w:val="20"/>
              </w:rPr>
            </w:pPr>
            <w:r w:rsidRPr="00F7635A">
              <w:t>Full Name (in capitals)</w:t>
            </w:r>
            <w:r w:rsidR="00EE3861" w:rsidRPr="00F7635A">
              <w:rPr>
                <w:sz w:val="20"/>
              </w:rPr>
              <w:tab/>
            </w:r>
            <w:r w:rsidR="00EE3861" w:rsidRPr="00F7635A">
              <w:rPr>
                <w:sz w:val="20"/>
              </w:rPr>
              <w:tab/>
            </w:r>
          </w:p>
          <w:p w14:paraId="5C421D64" w14:textId="77777777" w:rsidR="00A71B8E" w:rsidRPr="00A71B8E" w:rsidRDefault="00A71B8E" w:rsidP="00111771">
            <w:pPr>
              <w:tabs>
                <w:tab w:val="left" w:pos="3686"/>
                <w:tab w:val="left" w:leader="dot" w:pos="9356"/>
              </w:tabs>
            </w:pPr>
            <w:r w:rsidRPr="00F7635A">
              <w:t xml:space="preserve">Role in the company or job title </w:t>
            </w:r>
            <w:r w:rsidRPr="00A71B8E">
              <w:tab/>
            </w:r>
            <w:r w:rsidR="00111771">
              <w:tab/>
            </w:r>
          </w:p>
        </w:tc>
      </w:tr>
    </w:tbl>
    <w:p w14:paraId="5C421D66" w14:textId="77777777" w:rsidR="00A71B8E" w:rsidRPr="00836418" w:rsidRDefault="00A71B8E" w:rsidP="00836418">
      <w:pPr>
        <w:spacing w:before="0" w:after="0"/>
        <w:rPr>
          <w:sz w:val="16"/>
          <w:szCs w:val="16"/>
        </w:rPr>
      </w:pPr>
    </w:p>
    <w:sectPr w:rsidR="00A71B8E" w:rsidRPr="00836418" w:rsidSect="00361C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0" w:right="1134" w:bottom="22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1D6A" w14:textId="77777777" w:rsidR="00361C84" w:rsidRDefault="00361C84" w:rsidP="00E77AD2">
      <w:pPr>
        <w:spacing w:after="0"/>
      </w:pPr>
      <w:r>
        <w:separator/>
      </w:r>
    </w:p>
  </w:endnote>
  <w:endnote w:type="continuationSeparator" w:id="0">
    <w:p w14:paraId="5C421D6B" w14:textId="77777777" w:rsidR="00361C84" w:rsidRDefault="00361C84" w:rsidP="00E77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1D72" w14:textId="5C337925" w:rsidR="00361C84" w:rsidRPr="00522AA5" w:rsidRDefault="00361C84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Cs/>
        <w:noProof/>
        <w:sz w:val="20"/>
      </w:rPr>
    </w:pPr>
    <w:r w:rsidRPr="00522AA5">
      <w:rPr>
        <w:bCs/>
        <w:noProof/>
        <w:sz w:val="20"/>
      </w:rPr>
      <w:t xml:space="preserve">Form </w:t>
    </w:r>
    <w:r w:rsidR="006378D6">
      <w:rPr>
        <w:bCs/>
        <w:noProof/>
        <w:sz w:val="20"/>
      </w:rPr>
      <w:t>S</w:t>
    </w:r>
    <w:r w:rsidR="003C7A38">
      <w:rPr>
        <w:bCs/>
        <w:noProof/>
        <w:sz w:val="20"/>
      </w:rPr>
      <w:t>/0</w:t>
    </w:r>
    <w:r w:rsidR="007B71AC">
      <w:rPr>
        <w:bCs/>
        <w:noProof/>
        <w:sz w:val="20"/>
      </w:rPr>
      <w:t>2</w:t>
    </w:r>
    <w:r w:rsidRPr="00522AA5">
      <w:rPr>
        <w:bCs/>
        <w:noProof/>
        <w:sz w:val="20"/>
      </w:rPr>
      <w:tab/>
    </w:r>
    <w:r w:rsidR="00B64206">
      <w:rPr>
        <w:bCs/>
        <w:noProof/>
        <w:sz w:val="20"/>
      </w:rPr>
      <w:t xml:space="preserve">Retailer </w:t>
    </w:r>
    <w:r w:rsidR="003C7A38" w:rsidRPr="003C7A38">
      <w:rPr>
        <w:bCs/>
        <w:noProof/>
        <w:sz w:val="20"/>
      </w:rPr>
      <w:t xml:space="preserve">Request for </w:t>
    </w:r>
    <w:r w:rsidR="006378D6">
      <w:rPr>
        <w:bCs/>
        <w:noProof/>
        <w:sz w:val="20"/>
      </w:rPr>
      <w:t>data logger info</w:t>
    </w:r>
    <w:r w:rsidR="00B64206">
      <w:rPr>
        <w:bCs/>
        <w:noProof/>
        <w:sz w:val="20"/>
      </w:rPr>
      <w:t>r</w:t>
    </w:r>
    <w:r w:rsidR="006378D6">
      <w:rPr>
        <w:bCs/>
        <w:noProof/>
        <w:sz w:val="20"/>
      </w:rPr>
      <w:t xml:space="preserve">mation </w:t>
    </w:r>
  </w:p>
  <w:p w14:paraId="5C421D73" w14:textId="467FF9F2" w:rsidR="00361C84" w:rsidRPr="00522AA5" w:rsidRDefault="003C7A38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Cs/>
        <w:noProof/>
        <w:sz w:val="20"/>
      </w:rPr>
    </w:pPr>
    <w:r>
      <w:rPr>
        <w:bCs/>
        <w:noProof/>
        <w:sz w:val="20"/>
      </w:rPr>
      <w:t>Version 20</w:t>
    </w:r>
    <w:r w:rsidR="00B64206">
      <w:rPr>
        <w:bCs/>
        <w:noProof/>
        <w:sz w:val="20"/>
      </w:rPr>
      <w:t>200401</w:t>
    </w:r>
    <w:r w:rsidR="00361C84" w:rsidRPr="00522AA5">
      <w:rPr>
        <w:bCs/>
        <w:noProof/>
        <w:sz w:val="20"/>
      </w:rPr>
      <w:tab/>
    </w:r>
    <w:r w:rsidR="00361C84">
      <w:rPr>
        <w:bCs/>
        <w:noProof/>
        <w:sz w:val="20"/>
      </w:rPr>
      <w:t xml:space="preserve">Page </w:t>
    </w:r>
    <w:r w:rsidR="00361C84" w:rsidRPr="00522AA5">
      <w:rPr>
        <w:bCs/>
        <w:noProof/>
        <w:sz w:val="20"/>
      </w:rPr>
      <w:fldChar w:fldCharType="begin"/>
    </w:r>
    <w:r w:rsidR="00361C84" w:rsidRPr="00522AA5">
      <w:rPr>
        <w:bCs/>
        <w:noProof/>
        <w:sz w:val="20"/>
      </w:rPr>
      <w:instrText xml:space="preserve"> PAGE </w:instrText>
    </w:r>
    <w:r w:rsidR="00361C84" w:rsidRPr="00522AA5">
      <w:rPr>
        <w:bCs/>
        <w:noProof/>
        <w:sz w:val="20"/>
      </w:rPr>
      <w:fldChar w:fldCharType="separate"/>
    </w:r>
    <w:r w:rsidR="00E14E8E">
      <w:rPr>
        <w:bCs/>
        <w:noProof/>
        <w:sz w:val="20"/>
      </w:rPr>
      <w:t>3</w:t>
    </w:r>
    <w:r w:rsidR="00361C84" w:rsidRPr="00522AA5">
      <w:rPr>
        <w:bCs/>
        <w:noProof/>
        <w:sz w:val="20"/>
      </w:rPr>
      <w:fldChar w:fldCharType="end"/>
    </w:r>
    <w:r w:rsidR="00361C84" w:rsidRPr="00522AA5">
      <w:rPr>
        <w:bCs/>
        <w:noProof/>
        <w:sz w:val="20"/>
      </w:rPr>
      <w:t xml:space="preserve"> of </w:t>
    </w:r>
    <w:r w:rsidR="00361C84" w:rsidRPr="00522AA5">
      <w:rPr>
        <w:bCs/>
        <w:noProof/>
        <w:sz w:val="20"/>
      </w:rPr>
      <w:fldChar w:fldCharType="begin"/>
    </w:r>
    <w:r w:rsidR="00361C84" w:rsidRPr="00522AA5">
      <w:rPr>
        <w:bCs/>
        <w:noProof/>
        <w:sz w:val="20"/>
      </w:rPr>
      <w:instrText xml:space="preserve"> NUMPAGES  </w:instrText>
    </w:r>
    <w:r w:rsidR="00361C84" w:rsidRPr="00522AA5">
      <w:rPr>
        <w:bCs/>
        <w:noProof/>
        <w:sz w:val="20"/>
      </w:rPr>
      <w:fldChar w:fldCharType="separate"/>
    </w:r>
    <w:r w:rsidR="00E14E8E">
      <w:rPr>
        <w:bCs/>
        <w:noProof/>
        <w:sz w:val="20"/>
      </w:rPr>
      <w:t>3</w:t>
    </w:r>
    <w:r w:rsidR="00361C84" w:rsidRPr="00522AA5">
      <w:rPr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Report_name"/>
  <w:p w14:paraId="5C421D79" w14:textId="77777777" w:rsidR="00361C84" w:rsidRPr="00C367C5" w:rsidRDefault="00867298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/>
        <w:color w:val="009EDB" w:themeColor="text1"/>
      </w:rPr>
    </w:pPr>
    <w:sdt>
      <w:sdtPr>
        <w:rPr>
          <w:b/>
          <w:color w:val="009EDB" w:themeColor="text1"/>
        </w:rPr>
        <w:alias w:val="Report name"/>
        <w:tag w:val="Report name"/>
        <w:id w:val="1518194519"/>
        <w:showingPlcHdr/>
      </w:sdtPr>
      <w:sdtEndPr/>
      <w:sdtContent>
        <w:r w:rsidR="00361C84" w:rsidRPr="00054BFF">
          <w:rPr>
            <w:rStyle w:val="PlaceholderText"/>
          </w:rPr>
          <w:t xml:space="preserve">Click here to enter </w:t>
        </w:r>
        <w:r w:rsidR="00361C84">
          <w:rPr>
            <w:rStyle w:val="PlaceholderText"/>
          </w:rPr>
          <w:t>report name</w:t>
        </w:r>
      </w:sdtContent>
    </w:sdt>
    <w:bookmarkEnd w:id="2"/>
    <w:r w:rsidR="00361C84" w:rsidRPr="00C367C5">
      <w:rPr>
        <w:b/>
        <w:color w:val="009EDB" w:themeColor="text1"/>
      </w:rPr>
      <w:tab/>
    </w:r>
    <w:r w:rsidR="00361C84" w:rsidRPr="00C367C5">
      <w:rPr>
        <w:b/>
        <w:bCs/>
        <w:color w:val="009EDB" w:themeColor="text1"/>
        <w:sz w:val="24"/>
        <w:szCs w:val="24"/>
      </w:rPr>
      <w:fldChar w:fldCharType="begin"/>
    </w:r>
    <w:r w:rsidR="00361C84" w:rsidRPr="00C367C5">
      <w:rPr>
        <w:b/>
        <w:bCs/>
        <w:color w:val="009EDB" w:themeColor="text1"/>
      </w:rPr>
      <w:instrText xml:space="preserve"> PAGE </w:instrText>
    </w:r>
    <w:r w:rsidR="00361C84" w:rsidRPr="00C367C5">
      <w:rPr>
        <w:b/>
        <w:bCs/>
        <w:color w:val="009EDB" w:themeColor="text1"/>
        <w:sz w:val="24"/>
        <w:szCs w:val="24"/>
      </w:rPr>
      <w:fldChar w:fldCharType="separate"/>
    </w:r>
    <w:r w:rsidR="00361C84">
      <w:rPr>
        <w:b/>
        <w:bCs/>
        <w:noProof/>
        <w:color w:val="009EDB" w:themeColor="text1"/>
      </w:rPr>
      <w:t>1</w:t>
    </w:r>
    <w:r w:rsidR="00361C84" w:rsidRPr="00C367C5">
      <w:rPr>
        <w:b/>
        <w:bCs/>
        <w:color w:val="009EDB" w:themeColor="text1"/>
        <w:sz w:val="24"/>
        <w:szCs w:val="24"/>
      </w:rPr>
      <w:fldChar w:fldCharType="end"/>
    </w:r>
    <w:r w:rsidR="00361C84" w:rsidRPr="00C367C5">
      <w:rPr>
        <w:b/>
        <w:color w:val="009EDB" w:themeColor="text1"/>
      </w:rPr>
      <w:t xml:space="preserve"> of </w:t>
    </w:r>
    <w:r w:rsidR="00361C84" w:rsidRPr="00C367C5">
      <w:rPr>
        <w:b/>
        <w:bCs/>
        <w:color w:val="009EDB" w:themeColor="text1"/>
        <w:sz w:val="24"/>
        <w:szCs w:val="24"/>
      </w:rPr>
      <w:fldChar w:fldCharType="begin"/>
    </w:r>
    <w:r w:rsidR="00361C84" w:rsidRPr="00C367C5">
      <w:rPr>
        <w:b/>
        <w:bCs/>
        <w:color w:val="009EDB" w:themeColor="text1"/>
      </w:rPr>
      <w:instrText xml:space="preserve"> NUMPAGES  </w:instrText>
    </w:r>
    <w:r w:rsidR="00361C84" w:rsidRPr="00C367C5">
      <w:rPr>
        <w:b/>
        <w:bCs/>
        <w:color w:val="009EDB" w:themeColor="text1"/>
        <w:sz w:val="24"/>
        <w:szCs w:val="24"/>
      </w:rPr>
      <w:fldChar w:fldCharType="separate"/>
    </w:r>
    <w:r w:rsidR="00361C84">
      <w:rPr>
        <w:b/>
        <w:bCs/>
        <w:noProof/>
        <w:color w:val="009EDB" w:themeColor="text1"/>
      </w:rPr>
      <w:t>9</w:t>
    </w:r>
    <w:r w:rsidR="00361C84" w:rsidRPr="00C367C5">
      <w:rPr>
        <w:b/>
        <w:bCs/>
        <w:color w:val="009EDB" w:themeColor="text1"/>
        <w:sz w:val="24"/>
        <w:szCs w:val="24"/>
      </w:rPr>
      <w:fldChar w:fldCharType="end"/>
    </w:r>
  </w:p>
  <w:bookmarkStart w:id="3" w:name="Report_date"/>
  <w:p w14:paraId="5C421D7A" w14:textId="77777777" w:rsidR="00361C84" w:rsidRDefault="00867298" w:rsidP="00A567B9">
    <w:pPr>
      <w:pStyle w:val="Footer"/>
    </w:pPr>
    <w:sdt>
      <w:sdtPr>
        <w:alias w:val="Date"/>
        <w:tag w:val="Date"/>
        <w:id w:val="-1831512533"/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r w:rsidR="00361C84">
          <w:rPr>
            <w:rStyle w:val="PlaceholderText"/>
          </w:rPr>
          <w:t>Click here to enter a date</w:t>
        </w:r>
      </w:sdtContent>
    </w:sdt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1D68" w14:textId="77777777" w:rsidR="00361C84" w:rsidRDefault="00361C84" w:rsidP="00E77AD2">
      <w:pPr>
        <w:spacing w:after="0"/>
      </w:pPr>
      <w:r>
        <w:separator/>
      </w:r>
    </w:p>
  </w:footnote>
  <w:footnote w:type="continuationSeparator" w:id="0">
    <w:p w14:paraId="5C421D69" w14:textId="77777777" w:rsidR="00361C84" w:rsidRDefault="00361C84" w:rsidP="00E77AD2">
      <w:pPr>
        <w:spacing w:after="0"/>
      </w:pPr>
      <w:r>
        <w:continuationSeparator/>
      </w:r>
    </w:p>
  </w:footnote>
  <w:footnote w:id="1">
    <w:p w14:paraId="36D197CE" w14:textId="68129389" w:rsidR="00876019" w:rsidRDefault="008760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Where more than one format is requested there may be a charge for each format</w:t>
      </w:r>
    </w:p>
  </w:footnote>
  <w:footnote w:id="2">
    <w:p w14:paraId="38416712" w14:textId="39AB7B4F" w:rsidR="00876019" w:rsidRDefault="008760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Where data spans more than one standard period there may be a charge for each time period covered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1D6D" w14:textId="77777777" w:rsidR="00361C84" w:rsidRDefault="00361C84">
    <w:pPr>
      <w:pStyle w:val="Header"/>
    </w:pPr>
    <w:r w:rsidRPr="00EB0C6F">
      <w:rPr>
        <w:noProof/>
        <w:lang w:eastAsia="en-GB"/>
      </w:rPr>
      <w:drawing>
        <wp:anchor distT="0" distB="720090" distL="114300" distR="114300" simplePos="0" relativeHeight="251663360" behindDoc="1" locked="1" layoutInCell="1" allowOverlap="1" wp14:anchorId="5C421D7B" wp14:editId="5C421D7C">
          <wp:simplePos x="0" y="0"/>
          <wp:positionH relativeFrom="margin">
            <wp:posOffset>4593590</wp:posOffset>
          </wp:positionH>
          <wp:positionV relativeFrom="paragraph">
            <wp:posOffset>-57785</wp:posOffset>
          </wp:positionV>
          <wp:extent cx="1896745" cy="471170"/>
          <wp:effectExtent l="0" t="0" r="825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logo-pd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21D6E" w14:textId="77777777" w:rsidR="00361C84" w:rsidRDefault="00361C84">
    <w:pPr>
      <w:pStyle w:val="Header"/>
    </w:pPr>
  </w:p>
  <w:p w14:paraId="5C421D6F" w14:textId="77777777" w:rsidR="00361C84" w:rsidRDefault="00361C84">
    <w:pPr>
      <w:pStyle w:val="Header"/>
    </w:pPr>
  </w:p>
  <w:p w14:paraId="5C421D70" w14:textId="77777777" w:rsidR="00361C84" w:rsidRDefault="0036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1D74" w14:textId="77777777" w:rsidR="00361C84" w:rsidRDefault="00361C84">
    <w:pPr>
      <w:pStyle w:val="Header"/>
    </w:pPr>
  </w:p>
  <w:p w14:paraId="5C421D75" w14:textId="77777777" w:rsidR="00361C84" w:rsidRDefault="00361C84">
    <w:pPr>
      <w:pStyle w:val="Header"/>
    </w:pPr>
  </w:p>
  <w:p w14:paraId="5C421D76" w14:textId="77777777" w:rsidR="00361C84" w:rsidRDefault="00361C84">
    <w:pPr>
      <w:pStyle w:val="Header"/>
    </w:pPr>
  </w:p>
  <w:p w14:paraId="5C421D77" w14:textId="77777777" w:rsidR="00361C84" w:rsidRDefault="00361C84">
    <w:pPr>
      <w:pStyle w:val="Header"/>
    </w:pPr>
  </w:p>
  <w:p w14:paraId="5C421D78" w14:textId="77777777" w:rsidR="00361C84" w:rsidRDefault="00361C84">
    <w:pPr>
      <w:pStyle w:val="Header"/>
    </w:pPr>
    <w:r w:rsidRPr="00EB0C6F">
      <w:rPr>
        <w:noProof/>
        <w:lang w:eastAsia="en-GB"/>
      </w:rPr>
      <w:drawing>
        <wp:anchor distT="0" distB="720090" distL="114300" distR="114300" simplePos="0" relativeHeight="251661312" behindDoc="1" locked="1" layoutInCell="1" allowOverlap="1" wp14:anchorId="5C421D7D" wp14:editId="5C421D7E">
          <wp:simplePos x="0" y="0"/>
          <wp:positionH relativeFrom="margin">
            <wp:posOffset>4337685</wp:posOffset>
          </wp:positionH>
          <wp:positionV relativeFrom="margin">
            <wp:posOffset>-642620</wp:posOffset>
          </wp:positionV>
          <wp:extent cx="1895475" cy="47307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logo-pd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9C9"/>
    <w:multiLevelType w:val="hybridMultilevel"/>
    <w:tmpl w:val="020AACE2"/>
    <w:lvl w:ilvl="0" w:tplc="4C70F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DBD"/>
    <w:multiLevelType w:val="hybridMultilevel"/>
    <w:tmpl w:val="88047506"/>
    <w:lvl w:ilvl="0" w:tplc="2A2AE354"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31D"/>
    <w:multiLevelType w:val="multilevel"/>
    <w:tmpl w:val="A35A52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CDB"/>
      </w:rPr>
    </w:lvl>
    <w:lvl w:ilvl="1">
      <w:start w:val="1"/>
      <w:numFmt w:val="decimal"/>
      <w:isLgl/>
      <w:lvlText w:val="%1.%2"/>
      <w:lvlJc w:val="left"/>
      <w:pPr>
        <w:ind w:left="970" w:hanging="720"/>
      </w:pPr>
      <w:rPr>
        <w:rFonts w:hint="default"/>
        <w:b/>
        <w:color w:val="009CDB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9CDB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094889"/>
    <w:multiLevelType w:val="multilevel"/>
    <w:tmpl w:val="23A4D194"/>
    <w:lvl w:ilvl="0">
      <w:start w:val="1"/>
      <w:numFmt w:val="bullet"/>
      <w:pStyle w:val="Linebullet"/>
      <w:suff w:val="nothing"/>
      <w:lvlText w:val="—"/>
      <w:lvlJc w:val="left"/>
      <w:pPr>
        <w:ind w:left="357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357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357"/>
      </w:pPr>
      <w:rPr>
        <w:rFonts w:hint="default"/>
      </w:rPr>
    </w:lvl>
  </w:abstractNum>
  <w:abstractNum w:abstractNumId="4" w15:restartNumberingAfterBreak="0">
    <w:nsid w:val="3CDE57C7"/>
    <w:multiLevelType w:val="hybridMultilevel"/>
    <w:tmpl w:val="0928A380"/>
    <w:lvl w:ilvl="0" w:tplc="592C72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90003"/>
    <w:multiLevelType w:val="hybridMultilevel"/>
    <w:tmpl w:val="D15C5368"/>
    <w:lvl w:ilvl="0" w:tplc="4C9EB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1888"/>
    <w:multiLevelType w:val="hybridMultilevel"/>
    <w:tmpl w:val="9464518C"/>
    <w:lvl w:ilvl="0" w:tplc="2DF8CA0A">
      <w:start w:val="4"/>
      <w:numFmt w:val="decimal"/>
      <w:lvlText w:val="%1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7537"/>
    <w:multiLevelType w:val="hybridMultilevel"/>
    <w:tmpl w:val="75FE12F4"/>
    <w:lvl w:ilvl="0" w:tplc="72A48F78">
      <w:start w:val="5"/>
      <w:numFmt w:val="decimal"/>
      <w:lvlText w:val="%1."/>
      <w:lvlJc w:val="left"/>
      <w:pPr>
        <w:ind w:left="720" w:hanging="360"/>
      </w:pPr>
      <w:rPr>
        <w:rFonts w:hint="default"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C3327"/>
    <w:multiLevelType w:val="hybridMultilevel"/>
    <w:tmpl w:val="2CB0C304"/>
    <w:lvl w:ilvl="0" w:tplc="1422DF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9CD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E8"/>
    <w:rsid w:val="0000184C"/>
    <w:rsid w:val="0002422F"/>
    <w:rsid w:val="00031E02"/>
    <w:rsid w:val="000341E9"/>
    <w:rsid w:val="00045F0B"/>
    <w:rsid w:val="00052416"/>
    <w:rsid w:val="00064628"/>
    <w:rsid w:val="00070A36"/>
    <w:rsid w:val="00070DBF"/>
    <w:rsid w:val="0009397C"/>
    <w:rsid w:val="000B1119"/>
    <w:rsid w:val="000C4EF5"/>
    <w:rsid w:val="000E0013"/>
    <w:rsid w:val="000E0707"/>
    <w:rsid w:val="000F6978"/>
    <w:rsid w:val="00107D7E"/>
    <w:rsid w:val="00111771"/>
    <w:rsid w:val="00116F9F"/>
    <w:rsid w:val="001327C4"/>
    <w:rsid w:val="0014220F"/>
    <w:rsid w:val="00142DBD"/>
    <w:rsid w:val="00152DFF"/>
    <w:rsid w:val="00185537"/>
    <w:rsid w:val="001C0A4A"/>
    <w:rsid w:val="001F0B7D"/>
    <w:rsid w:val="001F1222"/>
    <w:rsid w:val="001F4425"/>
    <w:rsid w:val="00246F1E"/>
    <w:rsid w:val="00256517"/>
    <w:rsid w:val="002611B3"/>
    <w:rsid w:val="00265D90"/>
    <w:rsid w:val="002A6454"/>
    <w:rsid w:val="002D6B8E"/>
    <w:rsid w:val="002E11DF"/>
    <w:rsid w:val="002E2616"/>
    <w:rsid w:val="002F5861"/>
    <w:rsid w:val="002F5DF0"/>
    <w:rsid w:val="002F7A0A"/>
    <w:rsid w:val="003202CC"/>
    <w:rsid w:val="00330B8B"/>
    <w:rsid w:val="003411CA"/>
    <w:rsid w:val="0035752F"/>
    <w:rsid w:val="00361C84"/>
    <w:rsid w:val="003704BA"/>
    <w:rsid w:val="00390A4A"/>
    <w:rsid w:val="00391DD7"/>
    <w:rsid w:val="00391EAC"/>
    <w:rsid w:val="003C7A38"/>
    <w:rsid w:val="00400C14"/>
    <w:rsid w:val="00406113"/>
    <w:rsid w:val="00415CAD"/>
    <w:rsid w:val="0043410C"/>
    <w:rsid w:val="00437B50"/>
    <w:rsid w:val="00466A07"/>
    <w:rsid w:val="0047638C"/>
    <w:rsid w:val="00490AC6"/>
    <w:rsid w:val="004E411D"/>
    <w:rsid w:val="004F5378"/>
    <w:rsid w:val="005010B8"/>
    <w:rsid w:val="0052211A"/>
    <w:rsid w:val="00522AA5"/>
    <w:rsid w:val="00523B55"/>
    <w:rsid w:val="00523D37"/>
    <w:rsid w:val="005403CB"/>
    <w:rsid w:val="00547EE6"/>
    <w:rsid w:val="00576471"/>
    <w:rsid w:val="005768FF"/>
    <w:rsid w:val="00586815"/>
    <w:rsid w:val="005A4166"/>
    <w:rsid w:val="005C2F6F"/>
    <w:rsid w:val="005C47AB"/>
    <w:rsid w:val="005C680A"/>
    <w:rsid w:val="005F0A2C"/>
    <w:rsid w:val="005F485C"/>
    <w:rsid w:val="00613110"/>
    <w:rsid w:val="00627263"/>
    <w:rsid w:val="006378D6"/>
    <w:rsid w:val="00653153"/>
    <w:rsid w:val="006560BE"/>
    <w:rsid w:val="00683B8A"/>
    <w:rsid w:val="00697B42"/>
    <w:rsid w:val="006C7E60"/>
    <w:rsid w:val="006D21DC"/>
    <w:rsid w:val="006F32D3"/>
    <w:rsid w:val="00720FA2"/>
    <w:rsid w:val="00730846"/>
    <w:rsid w:val="00741813"/>
    <w:rsid w:val="00747786"/>
    <w:rsid w:val="007846EE"/>
    <w:rsid w:val="007916A1"/>
    <w:rsid w:val="007B71AC"/>
    <w:rsid w:val="007E0B39"/>
    <w:rsid w:val="007F2F10"/>
    <w:rsid w:val="0080326F"/>
    <w:rsid w:val="00813C8F"/>
    <w:rsid w:val="00836418"/>
    <w:rsid w:val="00837AC5"/>
    <w:rsid w:val="00861E41"/>
    <w:rsid w:val="00861FE9"/>
    <w:rsid w:val="00864129"/>
    <w:rsid w:val="00866C0B"/>
    <w:rsid w:val="00867298"/>
    <w:rsid w:val="00873DC2"/>
    <w:rsid w:val="00876019"/>
    <w:rsid w:val="0088021F"/>
    <w:rsid w:val="008978C9"/>
    <w:rsid w:val="008E030D"/>
    <w:rsid w:val="008F5C77"/>
    <w:rsid w:val="008F721B"/>
    <w:rsid w:val="008F7540"/>
    <w:rsid w:val="00931D25"/>
    <w:rsid w:val="00935E34"/>
    <w:rsid w:val="00951124"/>
    <w:rsid w:val="00966F53"/>
    <w:rsid w:val="0098581D"/>
    <w:rsid w:val="0099411C"/>
    <w:rsid w:val="009B7575"/>
    <w:rsid w:val="009C1F68"/>
    <w:rsid w:val="009D7451"/>
    <w:rsid w:val="009E45A8"/>
    <w:rsid w:val="009F3C85"/>
    <w:rsid w:val="00A00171"/>
    <w:rsid w:val="00A03BD3"/>
    <w:rsid w:val="00A547DB"/>
    <w:rsid w:val="00A567B9"/>
    <w:rsid w:val="00A602C7"/>
    <w:rsid w:val="00A71B8E"/>
    <w:rsid w:val="00A758EC"/>
    <w:rsid w:val="00A77A41"/>
    <w:rsid w:val="00A91B37"/>
    <w:rsid w:val="00A94CFB"/>
    <w:rsid w:val="00AC0AC2"/>
    <w:rsid w:val="00AC1586"/>
    <w:rsid w:val="00AC6F1C"/>
    <w:rsid w:val="00AD30BF"/>
    <w:rsid w:val="00AE5387"/>
    <w:rsid w:val="00AE5E76"/>
    <w:rsid w:val="00AF2CFE"/>
    <w:rsid w:val="00AF34A0"/>
    <w:rsid w:val="00B01ACB"/>
    <w:rsid w:val="00B02D0B"/>
    <w:rsid w:val="00B1164C"/>
    <w:rsid w:val="00B12754"/>
    <w:rsid w:val="00B15C9A"/>
    <w:rsid w:val="00B32712"/>
    <w:rsid w:val="00B64206"/>
    <w:rsid w:val="00B918B0"/>
    <w:rsid w:val="00B9580D"/>
    <w:rsid w:val="00BB2FC7"/>
    <w:rsid w:val="00BC3F31"/>
    <w:rsid w:val="00BF283A"/>
    <w:rsid w:val="00BF5475"/>
    <w:rsid w:val="00C02CDE"/>
    <w:rsid w:val="00C168C8"/>
    <w:rsid w:val="00C251EF"/>
    <w:rsid w:val="00C367C5"/>
    <w:rsid w:val="00C41CD5"/>
    <w:rsid w:val="00C41E72"/>
    <w:rsid w:val="00C47019"/>
    <w:rsid w:val="00C66A95"/>
    <w:rsid w:val="00C76969"/>
    <w:rsid w:val="00C807F8"/>
    <w:rsid w:val="00C84EBA"/>
    <w:rsid w:val="00C87CE7"/>
    <w:rsid w:val="00C96EA5"/>
    <w:rsid w:val="00CB5699"/>
    <w:rsid w:val="00CB5ECF"/>
    <w:rsid w:val="00D249E5"/>
    <w:rsid w:val="00D259BE"/>
    <w:rsid w:val="00D56885"/>
    <w:rsid w:val="00D60283"/>
    <w:rsid w:val="00D84E54"/>
    <w:rsid w:val="00D9706A"/>
    <w:rsid w:val="00DC191F"/>
    <w:rsid w:val="00DC30E7"/>
    <w:rsid w:val="00DC7C5E"/>
    <w:rsid w:val="00DF216A"/>
    <w:rsid w:val="00E01A84"/>
    <w:rsid w:val="00E14E8E"/>
    <w:rsid w:val="00E34FE6"/>
    <w:rsid w:val="00E42345"/>
    <w:rsid w:val="00E52175"/>
    <w:rsid w:val="00E52C2F"/>
    <w:rsid w:val="00E62B41"/>
    <w:rsid w:val="00E71BB6"/>
    <w:rsid w:val="00E74496"/>
    <w:rsid w:val="00E77AD2"/>
    <w:rsid w:val="00EB0C6F"/>
    <w:rsid w:val="00EB3F94"/>
    <w:rsid w:val="00EC65F4"/>
    <w:rsid w:val="00EC78DE"/>
    <w:rsid w:val="00EE3861"/>
    <w:rsid w:val="00EF7162"/>
    <w:rsid w:val="00EF726B"/>
    <w:rsid w:val="00F14E8C"/>
    <w:rsid w:val="00F1741B"/>
    <w:rsid w:val="00F2276E"/>
    <w:rsid w:val="00F5600F"/>
    <w:rsid w:val="00F658E2"/>
    <w:rsid w:val="00F659C6"/>
    <w:rsid w:val="00F73277"/>
    <w:rsid w:val="00F7635A"/>
    <w:rsid w:val="00F84D54"/>
    <w:rsid w:val="00F95C8A"/>
    <w:rsid w:val="00FB07B7"/>
    <w:rsid w:val="00FC04E8"/>
    <w:rsid w:val="00FC4084"/>
    <w:rsid w:val="00FD67E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C421D12"/>
  <w15:docId w15:val="{95CC9FAB-BA41-4535-98E3-8DD66B3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C84"/>
    <w:pPr>
      <w:spacing w:before="120" w:after="12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D37"/>
    <w:pPr>
      <w:outlineLvl w:val="0"/>
    </w:pPr>
    <w:rPr>
      <w:b/>
      <w:bCs/>
      <w:color w:val="009CD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7B7"/>
    <w:p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C6F"/>
    <w:pPr>
      <w:spacing w:after="180"/>
    </w:pPr>
    <w:rPr>
      <w:noProof/>
      <w:color w:val="009CDB"/>
      <w:sz w:val="120"/>
      <w:szCs w:val="1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B0C6F"/>
    <w:rPr>
      <w:rFonts w:ascii="Arial" w:hAnsi="Arial" w:cs="Arial"/>
      <w:noProof/>
      <w:color w:val="009CDB"/>
      <w:sz w:val="120"/>
      <w:szCs w:val="1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C6F"/>
    <w:rPr>
      <w:noProof/>
      <w:color w:val="009EDB" w:themeColor="text1"/>
      <w:sz w:val="56"/>
      <w:szCs w:val="56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B0C6F"/>
    <w:rPr>
      <w:rFonts w:ascii="Arial" w:hAnsi="Arial" w:cs="Arial"/>
      <w:noProof/>
      <w:color w:val="009EDB" w:themeColor="text1"/>
      <w:sz w:val="56"/>
      <w:szCs w:val="5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B0C6F"/>
    <w:rPr>
      <w:color w:val="808080"/>
    </w:rPr>
  </w:style>
  <w:style w:type="paragraph" w:customStyle="1" w:styleId="Titlewhite">
    <w:name w:val="Title (white)"/>
    <w:basedOn w:val="Title"/>
    <w:qFormat/>
    <w:rsid w:val="00864129"/>
    <w:rPr>
      <w:color w:val="FFFFFF" w:themeColor="background1"/>
    </w:rPr>
  </w:style>
  <w:style w:type="paragraph" w:customStyle="1" w:styleId="SUbtitlewhite">
    <w:name w:val="SUbtitle (white)"/>
    <w:basedOn w:val="Subtitle"/>
    <w:qFormat/>
    <w:rsid w:val="00864129"/>
    <w:rPr>
      <w:color w:val="FFFFFF" w:themeColor="background1"/>
    </w:rPr>
  </w:style>
  <w:style w:type="table" w:styleId="TableGrid">
    <w:name w:val="Table Grid"/>
    <w:basedOn w:val="TableNormal"/>
    <w:uiPriority w:val="59"/>
    <w:rsid w:val="0039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nsidepages">
    <w:name w:val="Title - Inside pages"/>
    <w:basedOn w:val="Normal"/>
    <w:qFormat/>
    <w:rsid w:val="009D7451"/>
    <w:pPr>
      <w:spacing w:after="0"/>
    </w:pPr>
    <w:rPr>
      <w:rFonts w:ascii="ArialMT" w:hAnsi="ArialMT" w:cs="ArialMT"/>
      <w:color w:val="009CDB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523D37"/>
    <w:rPr>
      <w:rFonts w:ascii="Arial" w:hAnsi="Arial" w:cs="Arial"/>
      <w:b/>
      <w:bCs/>
      <w:color w:val="009CDB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07B7"/>
    <w:rPr>
      <w:rFonts w:ascii="Arial" w:hAnsi="Arial" w:cs="Arial"/>
      <w:b/>
    </w:rPr>
  </w:style>
  <w:style w:type="paragraph" w:customStyle="1" w:styleId="Subtitle-Insidepage">
    <w:name w:val="Subtitle - Inside page"/>
    <w:basedOn w:val="Normal"/>
    <w:qFormat/>
    <w:rsid w:val="00361C84"/>
    <w:pPr>
      <w:keepNext/>
      <w:spacing w:after="240"/>
    </w:pPr>
    <w:rPr>
      <w:color w:val="009CDB"/>
      <w:sz w:val="32"/>
      <w:szCs w:val="32"/>
    </w:rPr>
  </w:style>
  <w:style w:type="paragraph" w:customStyle="1" w:styleId="Leader">
    <w:name w:val="Leader"/>
    <w:basedOn w:val="Normal"/>
    <w:qFormat/>
    <w:rsid w:val="00B02D0B"/>
    <w:rPr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D0B"/>
    <w:rPr>
      <w:i/>
      <w:iCs/>
      <w:color w:val="009CDB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2D0B"/>
    <w:rPr>
      <w:rFonts w:ascii="Arial" w:hAnsi="Arial" w:cs="Arial"/>
      <w:i/>
      <w:iCs/>
      <w:color w:val="009CDB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D0B"/>
    <w:pPr>
      <w:ind w:left="720"/>
      <w:contextualSpacing/>
    </w:pPr>
  </w:style>
  <w:style w:type="paragraph" w:customStyle="1" w:styleId="Linebullet">
    <w:name w:val="Line bullet"/>
    <w:basedOn w:val="ListParagraph"/>
    <w:qFormat/>
    <w:rsid w:val="00052416"/>
    <w:pPr>
      <w:numPr>
        <w:numId w:val="2"/>
      </w:numPr>
      <w:ind w:left="187" w:hanging="187"/>
    </w:pPr>
  </w:style>
  <w:style w:type="paragraph" w:styleId="Header">
    <w:name w:val="header"/>
    <w:basedOn w:val="Normal"/>
    <w:link w:val="HeaderChar"/>
    <w:uiPriority w:val="99"/>
    <w:unhideWhenUsed/>
    <w:rsid w:val="00E77A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AD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A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AD2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D6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2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2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019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01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ww.local\shareddata\AppsData\Templates\Dwr%20Cymru%20-%20main%20templates\Report%20template%20-%20Dwr%20Cymru.dotx" TargetMode="External"/></Relationships>
</file>

<file path=word/theme/theme1.xml><?xml version="1.0" encoding="utf-8"?>
<a:theme xmlns:a="http://schemas.openxmlformats.org/drawingml/2006/main" name="WW">
  <a:themeElements>
    <a:clrScheme name="WW">
      <a:dk1>
        <a:srgbClr val="009EDB"/>
      </a:dk1>
      <a:lt1>
        <a:sysClr val="window" lastClr="FFFFFF"/>
      </a:lt1>
      <a:dk2>
        <a:srgbClr val="009EDB"/>
      </a:dk2>
      <a:lt2>
        <a:srgbClr val="FFFFFF"/>
      </a:lt2>
      <a:accent1>
        <a:srgbClr val="A0CE67"/>
      </a:accent1>
      <a:accent2>
        <a:srgbClr val="EDB321"/>
      </a:accent2>
      <a:accent3>
        <a:srgbClr val="EC008C"/>
      </a:accent3>
      <a:accent4>
        <a:srgbClr val="51C6F5"/>
      </a:accent4>
      <a:accent5>
        <a:srgbClr val="CAE4AA"/>
      </a:accent5>
      <a:accent6>
        <a:srgbClr val="FFCC0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CD44F29D-A550-4A5D-82B5-AD299789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- Dwr Cymru.dotx</Template>
  <TotalTime>4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Thomlinson Rob</dc:creator>
  <cp:lastModifiedBy>Hughes Rhys A.</cp:lastModifiedBy>
  <cp:revision>4</cp:revision>
  <cp:lastPrinted>2020-03-10T09:19:00Z</cp:lastPrinted>
  <dcterms:created xsi:type="dcterms:W3CDTF">2020-03-11T15:04:00Z</dcterms:created>
  <dcterms:modified xsi:type="dcterms:W3CDTF">2020-07-20T12:07:00Z</dcterms:modified>
</cp:coreProperties>
</file>